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560" w:lineRule="exact"/>
        <w:ind w:left="720" w:leftChars="0" w:hanging="720" w:hangingChars="225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意见反馈表</w:t>
      </w:r>
    </w:p>
    <w:p>
      <w:pPr>
        <w:pStyle w:val="12"/>
        <w:spacing w:after="0" w:line="560" w:lineRule="exact"/>
        <w:ind w:left="720" w:firstLine="640"/>
        <w:rPr>
          <w:rFonts w:ascii="仿宋_GB2312" w:eastAsia="仿宋_GB2312"/>
          <w:b w:val="0"/>
          <w:sz w:val="32"/>
          <w:szCs w:val="32"/>
        </w:rPr>
      </w:pPr>
    </w:p>
    <w:tbl>
      <w:tblPr>
        <w:tblStyle w:val="1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552"/>
        <w:gridCol w:w="1417"/>
        <w:gridCol w:w="1134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9000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方正楷体"/>
                <w:sz w:val="28"/>
                <w:szCs w:val="28"/>
              </w:rPr>
              <w:t>名称：防汛抢险急需技术装备揭榜攻关评审结果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900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方正楷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方正楷体"/>
                <w:sz w:val="28"/>
                <w:szCs w:val="28"/>
                <w:lang w:val="en-US" w:eastAsia="zh-CN"/>
              </w:rPr>
              <w:t>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0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方正楷体"/>
                <w:sz w:val="28"/>
                <w:szCs w:val="28"/>
              </w:rPr>
              <w:t>反馈意见单位（章）：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法人代表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联系方式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联系电话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传  真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电子邮箱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单位性质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单位地址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cs="方正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方正黑体"/>
                <w:sz w:val="28"/>
                <w:szCs w:val="28"/>
              </w:rPr>
            </w:pPr>
            <w:r>
              <w:rPr>
                <w:rFonts w:hint="eastAsia" w:ascii="仿宋_GB2312" w:hAnsi="宋体" w:cs="方正黑体"/>
                <w:sz w:val="28"/>
                <w:szCs w:val="28"/>
              </w:rPr>
              <w:t>序  号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方正黑体"/>
                <w:sz w:val="28"/>
                <w:szCs w:val="28"/>
              </w:rPr>
            </w:pPr>
            <w:r>
              <w:rPr>
                <w:rFonts w:hint="eastAsia" w:ascii="仿宋_GB2312" w:hAnsi="宋体" w:cs="方正黑体"/>
                <w:sz w:val="28"/>
                <w:szCs w:val="28"/>
              </w:rPr>
              <w:t>原内容</w:t>
            </w: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方正黑体"/>
                <w:sz w:val="28"/>
                <w:szCs w:val="28"/>
              </w:rPr>
            </w:pPr>
            <w:r>
              <w:rPr>
                <w:rFonts w:hint="eastAsia" w:ascii="仿宋_GB2312" w:hAnsi="宋体" w:cs="方正黑体"/>
                <w:sz w:val="28"/>
                <w:szCs w:val="28"/>
              </w:rPr>
              <w:t>意见</w:t>
            </w:r>
          </w:p>
        </w:tc>
        <w:tc>
          <w:tcPr>
            <w:tcW w:w="24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方正黑体"/>
                <w:sz w:val="28"/>
                <w:szCs w:val="28"/>
              </w:rPr>
            </w:pPr>
            <w:r>
              <w:rPr>
                <w:rFonts w:hint="eastAsia" w:ascii="仿宋_GB2312" w:hAnsi="宋体" w:cs="方正黑体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spacing w:line="56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sz w:val="28"/>
        <w:szCs w:val="28"/>
      </w:rPr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attachedTemplate r:id="rId1"/>
  <w:documentProtection w:formatting="1" w:enforcement="0"/>
  <w:defaultTabStop w:val="420"/>
  <w:drawingGridVerticalSpacing w:val="24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A0C64"/>
    <w:rsid w:val="00000057"/>
    <w:rsid w:val="00000D84"/>
    <w:rsid w:val="00016190"/>
    <w:rsid w:val="00024CAE"/>
    <w:rsid w:val="00024D45"/>
    <w:rsid w:val="00036A27"/>
    <w:rsid w:val="00037152"/>
    <w:rsid w:val="00045291"/>
    <w:rsid w:val="00050924"/>
    <w:rsid w:val="000573E3"/>
    <w:rsid w:val="00061D45"/>
    <w:rsid w:val="00063F2E"/>
    <w:rsid w:val="00091C29"/>
    <w:rsid w:val="00092DB4"/>
    <w:rsid w:val="00095CE1"/>
    <w:rsid w:val="00097435"/>
    <w:rsid w:val="000B0EE5"/>
    <w:rsid w:val="000B77C5"/>
    <w:rsid w:val="000D3DBA"/>
    <w:rsid w:val="000E48A7"/>
    <w:rsid w:val="000F7A6B"/>
    <w:rsid w:val="00101A5E"/>
    <w:rsid w:val="00103CFB"/>
    <w:rsid w:val="00113AE4"/>
    <w:rsid w:val="001178F9"/>
    <w:rsid w:val="001263E4"/>
    <w:rsid w:val="0012774B"/>
    <w:rsid w:val="0013094F"/>
    <w:rsid w:val="00142AE8"/>
    <w:rsid w:val="00143E19"/>
    <w:rsid w:val="00146C21"/>
    <w:rsid w:val="00153C1E"/>
    <w:rsid w:val="001547AE"/>
    <w:rsid w:val="00162040"/>
    <w:rsid w:val="00162CEE"/>
    <w:rsid w:val="00165B06"/>
    <w:rsid w:val="00165E33"/>
    <w:rsid w:val="001660BE"/>
    <w:rsid w:val="001700D8"/>
    <w:rsid w:val="00175DDB"/>
    <w:rsid w:val="00181F58"/>
    <w:rsid w:val="001844B9"/>
    <w:rsid w:val="00185F58"/>
    <w:rsid w:val="00192F95"/>
    <w:rsid w:val="001970D4"/>
    <w:rsid w:val="001975CF"/>
    <w:rsid w:val="001D0B9B"/>
    <w:rsid w:val="001D28B6"/>
    <w:rsid w:val="001E1918"/>
    <w:rsid w:val="001E2094"/>
    <w:rsid w:val="001E24C9"/>
    <w:rsid w:val="0021098B"/>
    <w:rsid w:val="00213455"/>
    <w:rsid w:val="00213631"/>
    <w:rsid w:val="002141C3"/>
    <w:rsid w:val="002160A2"/>
    <w:rsid w:val="00222C0E"/>
    <w:rsid w:val="00231FA5"/>
    <w:rsid w:val="00237323"/>
    <w:rsid w:val="0025039D"/>
    <w:rsid w:val="00251A5A"/>
    <w:rsid w:val="00256C6B"/>
    <w:rsid w:val="002856FD"/>
    <w:rsid w:val="00294FEA"/>
    <w:rsid w:val="002A125D"/>
    <w:rsid w:val="002A3CE6"/>
    <w:rsid w:val="002B7D90"/>
    <w:rsid w:val="002C515A"/>
    <w:rsid w:val="002D5553"/>
    <w:rsid w:val="002E1C25"/>
    <w:rsid w:val="002E3236"/>
    <w:rsid w:val="002F6393"/>
    <w:rsid w:val="002F7BE6"/>
    <w:rsid w:val="00301432"/>
    <w:rsid w:val="00301ED7"/>
    <w:rsid w:val="0031336C"/>
    <w:rsid w:val="00317CC0"/>
    <w:rsid w:val="0033489D"/>
    <w:rsid w:val="003451B8"/>
    <w:rsid w:val="00351AB7"/>
    <w:rsid w:val="0035446C"/>
    <w:rsid w:val="003552CD"/>
    <w:rsid w:val="0036649F"/>
    <w:rsid w:val="00371291"/>
    <w:rsid w:val="00372EED"/>
    <w:rsid w:val="00375F5A"/>
    <w:rsid w:val="0039492A"/>
    <w:rsid w:val="003A091E"/>
    <w:rsid w:val="003A11E0"/>
    <w:rsid w:val="003A5256"/>
    <w:rsid w:val="003B165E"/>
    <w:rsid w:val="003C34CB"/>
    <w:rsid w:val="003C5BDF"/>
    <w:rsid w:val="003E0BB0"/>
    <w:rsid w:val="003F4F8E"/>
    <w:rsid w:val="00436659"/>
    <w:rsid w:val="00444728"/>
    <w:rsid w:val="004549A4"/>
    <w:rsid w:val="00463017"/>
    <w:rsid w:val="004809B5"/>
    <w:rsid w:val="00483528"/>
    <w:rsid w:val="004B456B"/>
    <w:rsid w:val="004B4CED"/>
    <w:rsid w:val="004B5D9E"/>
    <w:rsid w:val="004C00B5"/>
    <w:rsid w:val="004C0E03"/>
    <w:rsid w:val="004C320F"/>
    <w:rsid w:val="004C7DB6"/>
    <w:rsid w:val="004D44B5"/>
    <w:rsid w:val="004E7983"/>
    <w:rsid w:val="004F46FF"/>
    <w:rsid w:val="00504320"/>
    <w:rsid w:val="005053B4"/>
    <w:rsid w:val="0050690F"/>
    <w:rsid w:val="00506ECD"/>
    <w:rsid w:val="00520106"/>
    <w:rsid w:val="00525336"/>
    <w:rsid w:val="00530720"/>
    <w:rsid w:val="0055193F"/>
    <w:rsid w:val="00555A13"/>
    <w:rsid w:val="0057101A"/>
    <w:rsid w:val="00581130"/>
    <w:rsid w:val="005872EE"/>
    <w:rsid w:val="005A1D54"/>
    <w:rsid w:val="005A4927"/>
    <w:rsid w:val="005A6083"/>
    <w:rsid w:val="005A7CC6"/>
    <w:rsid w:val="005B0B5E"/>
    <w:rsid w:val="005B218A"/>
    <w:rsid w:val="005B6726"/>
    <w:rsid w:val="005B67A3"/>
    <w:rsid w:val="005C2D65"/>
    <w:rsid w:val="005C35B3"/>
    <w:rsid w:val="005C502D"/>
    <w:rsid w:val="005C52F7"/>
    <w:rsid w:val="005C6F8C"/>
    <w:rsid w:val="005D447D"/>
    <w:rsid w:val="005E029F"/>
    <w:rsid w:val="005E18D3"/>
    <w:rsid w:val="005F6C94"/>
    <w:rsid w:val="005F7E4B"/>
    <w:rsid w:val="00601D87"/>
    <w:rsid w:val="00602789"/>
    <w:rsid w:val="00603C54"/>
    <w:rsid w:val="00605BCA"/>
    <w:rsid w:val="006066B3"/>
    <w:rsid w:val="006161AC"/>
    <w:rsid w:val="00625A7F"/>
    <w:rsid w:val="00626D39"/>
    <w:rsid w:val="00647B78"/>
    <w:rsid w:val="00684A69"/>
    <w:rsid w:val="00684B00"/>
    <w:rsid w:val="006A3CE5"/>
    <w:rsid w:val="006C0B51"/>
    <w:rsid w:val="006C5894"/>
    <w:rsid w:val="006F0873"/>
    <w:rsid w:val="006F26BA"/>
    <w:rsid w:val="006F72A2"/>
    <w:rsid w:val="00702ABC"/>
    <w:rsid w:val="00711AEB"/>
    <w:rsid w:val="00737C20"/>
    <w:rsid w:val="007418BD"/>
    <w:rsid w:val="0074479D"/>
    <w:rsid w:val="007630BF"/>
    <w:rsid w:val="00764E52"/>
    <w:rsid w:val="00773ED3"/>
    <w:rsid w:val="007833A0"/>
    <w:rsid w:val="007A5E54"/>
    <w:rsid w:val="007B14C1"/>
    <w:rsid w:val="007B500F"/>
    <w:rsid w:val="007B6792"/>
    <w:rsid w:val="007C0CEA"/>
    <w:rsid w:val="007D4082"/>
    <w:rsid w:val="007F7C5F"/>
    <w:rsid w:val="0080461C"/>
    <w:rsid w:val="0081036F"/>
    <w:rsid w:val="00813EC0"/>
    <w:rsid w:val="008149EA"/>
    <w:rsid w:val="00835D1B"/>
    <w:rsid w:val="00855940"/>
    <w:rsid w:val="0086022B"/>
    <w:rsid w:val="0086702D"/>
    <w:rsid w:val="00876489"/>
    <w:rsid w:val="00880A77"/>
    <w:rsid w:val="00897B92"/>
    <w:rsid w:val="00897BEB"/>
    <w:rsid w:val="008A4EA5"/>
    <w:rsid w:val="008B42D0"/>
    <w:rsid w:val="008C0003"/>
    <w:rsid w:val="008D63EC"/>
    <w:rsid w:val="008E6832"/>
    <w:rsid w:val="008F20C8"/>
    <w:rsid w:val="009128F5"/>
    <w:rsid w:val="00920112"/>
    <w:rsid w:val="00923114"/>
    <w:rsid w:val="0093293A"/>
    <w:rsid w:val="00940FBE"/>
    <w:rsid w:val="00951A7B"/>
    <w:rsid w:val="00963BBE"/>
    <w:rsid w:val="00973806"/>
    <w:rsid w:val="009778C9"/>
    <w:rsid w:val="009859EA"/>
    <w:rsid w:val="009916CA"/>
    <w:rsid w:val="00997528"/>
    <w:rsid w:val="00997BDE"/>
    <w:rsid w:val="009B04E7"/>
    <w:rsid w:val="009C628F"/>
    <w:rsid w:val="009C7A7F"/>
    <w:rsid w:val="009D3332"/>
    <w:rsid w:val="009E7236"/>
    <w:rsid w:val="009F1438"/>
    <w:rsid w:val="009F31F6"/>
    <w:rsid w:val="00A25FAB"/>
    <w:rsid w:val="00A33CA2"/>
    <w:rsid w:val="00A40280"/>
    <w:rsid w:val="00A504B1"/>
    <w:rsid w:val="00A554AB"/>
    <w:rsid w:val="00A56DA9"/>
    <w:rsid w:val="00A61246"/>
    <w:rsid w:val="00A7056D"/>
    <w:rsid w:val="00A772B8"/>
    <w:rsid w:val="00A9747C"/>
    <w:rsid w:val="00AA65E5"/>
    <w:rsid w:val="00AA7806"/>
    <w:rsid w:val="00AA7811"/>
    <w:rsid w:val="00AD222E"/>
    <w:rsid w:val="00AD7968"/>
    <w:rsid w:val="00AE5FAD"/>
    <w:rsid w:val="00AF4543"/>
    <w:rsid w:val="00B241C5"/>
    <w:rsid w:val="00B264F5"/>
    <w:rsid w:val="00B308B6"/>
    <w:rsid w:val="00B44D02"/>
    <w:rsid w:val="00B45C32"/>
    <w:rsid w:val="00B46D26"/>
    <w:rsid w:val="00B50EFE"/>
    <w:rsid w:val="00B51F53"/>
    <w:rsid w:val="00B55238"/>
    <w:rsid w:val="00B56484"/>
    <w:rsid w:val="00B7042D"/>
    <w:rsid w:val="00B80BB6"/>
    <w:rsid w:val="00B83DB6"/>
    <w:rsid w:val="00B87CC7"/>
    <w:rsid w:val="00B94A4F"/>
    <w:rsid w:val="00B9583F"/>
    <w:rsid w:val="00BB125A"/>
    <w:rsid w:val="00BB3800"/>
    <w:rsid w:val="00BB724C"/>
    <w:rsid w:val="00BC1F5A"/>
    <w:rsid w:val="00BD183C"/>
    <w:rsid w:val="00BF4639"/>
    <w:rsid w:val="00BF58C4"/>
    <w:rsid w:val="00C0552D"/>
    <w:rsid w:val="00C074B1"/>
    <w:rsid w:val="00C11FCA"/>
    <w:rsid w:val="00C12687"/>
    <w:rsid w:val="00C1748B"/>
    <w:rsid w:val="00C249FB"/>
    <w:rsid w:val="00C30AFD"/>
    <w:rsid w:val="00C3287E"/>
    <w:rsid w:val="00C355DF"/>
    <w:rsid w:val="00C376C6"/>
    <w:rsid w:val="00C47A36"/>
    <w:rsid w:val="00C53CA3"/>
    <w:rsid w:val="00C5724F"/>
    <w:rsid w:val="00C621C1"/>
    <w:rsid w:val="00C656E4"/>
    <w:rsid w:val="00C65947"/>
    <w:rsid w:val="00C72FE9"/>
    <w:rsid w:val="00C821B4"/>
    <w:rsid w:val="00C83612"/>
    <w:rsid w:val="00C94D04"/>
    <w:rsid w:val="00C951BB"/>
    <w:rsid w:val="00CA0648"/>
    <w:rsid w:val="00CB5080"/>
    <w:rsid w:val="00CB70CB"/>
    <w:rsid w:val="00CC0651"/>
    <w:rsid w:val="00CE7163"/>
    <w:rsid w:val="00CF3E73"/>
    <w:rsid w:val="00D17BE2"/>
    <w:rsid w:val="00D20FDA"/>
    <w:rsid w:val="00D3026A"/>
    <w:rsid w:val="00D37F07"/>
    <w:rsid w:val="00D430D8"/>
    <w:rsid w:val="00D4390F"/>
    <w:rsid w:val="00D470D5"/>
    <w:rsid w:val="00D5478E"/>
    <w:rsid w:val="00D554FB"/>
    <w:rsid w:val="00D67A8F"/>
    <w:rsid w:val="00D71C5C"/>
    <w:rsid w:val="00D72597"/>
    <w:rsid w:val="00D72B24"/>
    <w:rsid w:val="00D72DB9"/>
    <w:rsid w:val="00D8122C"/>
    <w:rsid w:val="00D81348"/>
    <w:rsid w:val="00D8523D"/>
    <w:rsid w:val="00D9222E"/>
    <w:rsid w:val="00DA04D9"/>
    <w:rsid w:val="00DA077F"/>
    <w:rsid w:val="00DB3CC5"/>
    <w:rsid w:val="00DB6583"/>
    <w:rsid w:val="00DE7EF2"/>
    <w:rsid w:val="00DF0980"/>
    <w:rsid w:val="00E01F76"/>
    <w:rsid w:val="00E102AF"/>
    <w:rsid w:val="00E128E3"/>
    <w:rsid w:val="00E148B3"/>
    <w:rsid w:val="00E20EDF"/>
    <w:rsid w:val="00E47BD0"/>
    <w:rsid w:val="00E47C9F"/>
    <w:rsid w:val="00E63050"/>
    <w:rsid w:val="00E66B9D"/>
    <w:rsid w:val="00E66F43"/>
    <w:rsid w:val="00E709A8"/>
    <w:rsid w:val="00E9130E"/>
    <w:rsid w:val="00E93856"/>
    <w:rsid w:val="00E979B0"/>
    <w:rsid w:val="00EA3B3F"/>
    <w:rsid w:val="00EA3E06"/>
    <w:rsid w:val="00EA6B46"/>
    <w:rsid w:val="00EB0CDA"/>
    <w:rsid w:val="00EB1C72"/>
    <w:rsid w:val="00EB22B6"/>
    <w:rsid w:val="00EB4FA6"/>
    <w:rsid w:val="00EC0AF2"/>
    <w:rsid w:val="00EC418E"/>
    <w:rsid w:val="00EC68D2"/>
    <w:rsid w:val="00EE0F8D"/>
    <w:rsid w:val="00EE2C95"/>
    <w:rsid w:val="00EE782B"/>
    <w:rsid w:val="00F06025"/>
    <w:rsid w:val="00F065D0"/>
    <w:rsid w:val="00F14A57"/>
    <w:rsid w:val="00F15BDC"/>
    <w:rsid w:val="00F66EC1"/>
    <w:rsid w:val="00F73576"/>
    <w:rsid w:val="00F737EB"/>
    <w:rsid w:val="00F775D8"/>
    <w:rsid w:val="00F86052"/>
    <w:rsid w:val="00F92069"/>
    <w:rsid w:val="00F97178"/>
    <w:rsid w:val="00FA241B"/>
    <w:rsid w:val="00FB0DEE"/>
    <w:rsid w:val="00FB6C09"/>
    <w:rsid w:val="00FE1751"/>
    <w:rsid w:val="00FE267C"/>
    <w:rsid w:val="00FF4FAF"/>
    <w:rsid w:val="011A4878"/>
    <w:rsid w:val="01313B40"/>
    <w:rsid w:val="01550407"/>
    <w:rsid w:val="015C547B"/>
    <w:rsid w:val="01C15711"/>
    <w:rsid w:val="020135F3"/>
    <w:rsid w:val="02085376"/>
    <w:rsid w:val="024B4D88"/>
    <w:rsid w:val="026100FA"/>
    <w:rsid w:val="026613D1"/>
    <w:rsid w:val="02AA0715"/>
    <w:rsid w:val="02AE5C54"/>
    <w:rsid w:val="02BB338D"/>
    <w:rsid w:val="02F4682B"/>
    <w:rsid w:val="03087310"/>
    <w:rsid w:val="03213EFB"/>
    <w:rsid w:val="032E3D43"/>
    <w:rsid w:val="032F626E"/>
    <w:rsid w:val="034B5807"/>
    <w:rsid w:val="03A22F6C"/>
    <w:rsid w:val="040D4643"/>
    <w:rsid w:val="047C7F87"/>
    <w:rsid w:val="04F65936"/>
    <w:rsid w:val="05421FD1"/>
    <w:rsid w:val="054C662F"/>
    <w:rsid w:val="05725883"/>
    <w:rsid w:val="05770758"/>
    <w:rsid w:val="05AA7697"/>
    <w:rsid w:val="05C96386"/>
    <w:rsid w:val="05F16C76"/>
    <w:rsid w:val="06050586"/>
    <w:rsid w:val="061F2F64"/>
    <w:rsid w:val="063267BF"/>
    <w:rsid w:val="06533B62"/>
    <w:rsid w:val="065A13CE"/>
    <w:rsid w:val="0675077C"/>
    <w:rsid w:val="06F74DCB"/>
    <w:rsid w:val="072C6543"/>
    <w:rsid w:val="077D29D7"/>
    <w:rsid w:val="07917B70"/>
    <w:rsid w:val="07FD3E16"/>
    <w:rsid w:val="08202C6D"/>
    <w:rsid w:val="086B3080"/>
    <w:rsid w:val="08977535"/>
    <w:rsid w:val="08D962C2"/>
    <w:rsid w:val="08DF1D0B"/>
    <w:rsid w:val="092F2593"/>
    <w:rsid w:val="09782B7C"/>
    <w:rsid w:val="09EC42FA"/>
    <w:rsid w:val="0A06020C"/>
    <w:rsid w:val="0A206A95"/>
    <w:rsid w:val="0A4268FC"/>
    <w:rsid w:val="0A7D39F6"/>
    <w:rsid w:val="0A9E4614"/>
    <w:rsid w:val="0B400685"/>
    <w:rsid w:val="0B404AEB"/>
    <w:rsid w:val="0B424378"/>
    <w:rsid w:val="0B673269"/>
    <w:rsid w:val="0BB10AC7"/>
    <w:rsid w:val="0BC21385"/>
    <w:rsid w:val="0BE7574B"/>
    <w:rsid w:val="0C6C1AF6"/>
    <w:rsid w:val="0C9D1D4C"/>
    <w:rsid w:val="0CA6230B"/>
    <w:rsid w:val="0CDD4A1B"/>
    <w:rsid w:val="0CDE2A89"/>
    <w:rsid w:val="0CF14403"/>
    <w:rsid w:val="0CFF7FB9"/>
    <w:rsid w:val="0D1D7E4A"/>
    <w:rsid w:val="0D3235A7"/>
    <w:rsid w:val="0DC30B19"/>
    <w:rsid w:val="0DD5315C"/>
    <w:rsid w:val="0DD73323"/>
    <w:rsid w:val="0DEB6CFA"/>
    <w:rsid w:val="0DFE4E68"/>
    <w:rsid w:val="0E056F20"/>
    <w:rsid w:val="0E2A6E8D"/>
    <w:rsid w:val="0E3E71FA"/>
    <w:rsid w:val="0E4B5D94"/>
    <w:rsid w:val="0E691BED"/>
    <w:rsid w:val="0ECE7699"/>
    <w:rsid w:val="0ED7758B"/>
    <w:rsid w:val="0F2556B3"/>
    <w:rsid w:val="0F660291"/>
    <w:rsid w:val="0F6A5185"/>
    <w:rsid w:val="0F80456D"/>
    <w:rsid w:val="0F81329B"/>
    <w:rsid w:val="0FDD739E"/>
    <w:rsid w:val="102B2B4F"/>
    <w:rsid w:val="104D03A6"/>
    <w:rsid w:val="105320FA"/>
    <w:rsid w:val="10677408"/>
    <w:rsid w:val="10EF2099"/>
    <w:rsid w:val="11295208"/>
    <w:rsid w:val="11402786"/>
    <w:rsid w:val="116E52E8"/>
    <w:rsid w:val="11A72590"/>
    <w:rsid w:val="11E073B5"/>
    <w:rsid w:val="11ED14DF"/>
    <w:rsid w:val="12330743"/>
    <w:rsid w:val="125269FB"/>
    <w:rsid w:val="12542A8E"/>
    <w:rsid w:val="12804846"/>
    <w:rsid w:val="12A33E98"/>
    <w:rsid w:val="12BF66B0"/>
    <w:rsid w:val="12C1032B"/>
    <w:rsid w:val="13257885"/>
    <w:rsid w:val="13341C4A"/>
    <w:rsid w:val="133642B4"/>
    <w:rsid w:val="13506E85"/>
    <w:rsid w:val="13517728"/>
    <w:rsid w:val="1354511A"/>
    <w:rsid w:val="136713FE"/>
    <w:rsid w:val="138271C7"/>
    <w:rsid w:val="13827BC2"/>
    <w:rsid w:val="138B4DD6"/>
    <w:rsid w:val="13CE1C33"/>
    <w:rsid w:val="141E484A"/>
    <w:rsid w:val="147047C8"/>
    <w:rsid w:val="149A54F0"/>
    <w:rsid w:val="14A01184"/>
    <w:rsid w:val="14A5083C"/>
    <w:rsid w:val="14A66618"/>
    <w:rsid w:val="14CA492B"/>
    <w:rsid w:val="15011108"/>
    <w:rsid w:val="153045FD"/>
    <w:rsid w:val="15374450"/>
    <w:rsid w:val="15443D30"/>
    <w:rsid w:val="15DE12BA"/>
    <w:rsid w:val="15EC5B70"/>
    <w:rsid w:val="16A64589"/>
    <w:rsid w:val="16E32CD5"/>
    <w:rsid w:val="177E5776"/>
    <w:rsid w:val="1792776E"/>
    <w:rsid w:val="17C2183E"/>
    <w:rsid w:val="17FB710D"/>
    <w:rsid w:val="182B5EC7"/>
    <w:rsid w:val="185C508A"/>
    <w:rsid w:val="18A41931"/>
    <w:rsid w:val="18D274C3"/>
    <w:rsid w:val="18F57AC7"/>
    <w:rsid w:val="190137D2"/>
    <w:rsid w:val="191E49F1"/>
    <w:rsid w:val="1990075E"/>
    <w:rsid w:val="19F3172B"/>
    <w:rsid w:val="19FE7114"/>
    <w:rsid w:val="1A113EB5"/>
    <w:rsid w:val="1A2F7C89"/>
    <w:rsid w:val="1A305451"/>
    <w:rsid w:val="1A98518F"/>
    <w:rsid w:val="1B5D7D9E"/>
    <w:rsid w:val="1B913654"/>
    <w:rsid w:val="1BC60BA6"/>
    <w:rsid w:val="1C09082F"/>
    <w:rsid w:val="1C104C48"/>
    <w:rsid w:val="1C9361E0"/>
    <w:rsid w:val="1C9548E9"/>
    <w:rsid w:val="1CCB7945"/>
    <w:rsid w:val="1D1C78AA"/>
    <w:rsid w:val="1D5154B4"/>
    <w:rsid w:val="1D5A0C64"/>
    <w:rsid w:val="1D8B7BA6"/>
    <w:rsid w:val="1DA50C67"/>
    <w:rsid w:val="1DE22B85"/>
    <w:rsid w:val="1DF27A05"/>
    <w:rsid w:val="1E4D4055"/>
    <w:rsid w:val="1EA6407E"/>
    <w:rsid w:val="1EB4092B"/>
    <w:rsid w:val="1EC17B09"/>
    <w:rsid w:val="1EC36828"/>
    <w:rsid w:val="1EF30819"/>
    <w:rsid w:val="1F0E37F8"/>
    <w:rsid w:val="1F942D3A"/>
    <w:rsid w:val="1FBD30AB"/>
    <w:rsid w:val="1FC37A2F"/>
    <w:rsid w:val="1FC74EDA"/>
    <w:rsid w:val="200F7AB8"/>
    <w:rsid w:val="20407EAA"/>
    <w:rsid w:val="205218A6"/>
    <w:rsid w:val="208C7FCE"/>
    <w:rsid w:val="20BC1496"/>
    <w:rsid w:val="20F02F24"/>
    <w:rsid w:val="2128285E"/>
    <w:rsid w:val="213113DD"/>
    <w:rsid w:val="214253F0"/>
    <w:rsid w:val="21695DB5"/>
    <w:rsid w:val="21DC4FC1"/>
    <w:rsid w:val="21F93E93"/>
    <w:rsid w:val="220A244A"/>
    <w:rsid w:val="22E06806"/>
    <w:rsid w:val="22F10245"/>
    <w:rsid w:val="22FA570D"/>
    <w:rsid w:val="23121689"/>
    <w:rsid w:val="231F6D76"/>
    <w:rsid w:val="23E93AB5"/>
    <w:rsid w:val="23E9693F"/>
    <w:rsid w:val="242A7321"/>
    <w:rsid w:val="24483932"/>
    <w:rsid w:val="24B34D14"/>
    <w:rsid w:val="24C913A1"/>
    <w:rsid w:val="24D56434"/>
    <w:rsid w:val="24E855AD"/>
    <w:rsid w:val="252D06DE"/>
    <w:rsid w:val="253E0FA1"/>
    <w:rsid w:val="25671824"/>
    <w:rsid w:val="258930DA"/>
    <w:rsid w:val="25CF6E41"/>
    <w:rsid w:val="2672500B"/>
    <w:rsid w:val="26866292"/>
    <w:rsid w:val="26A63D8C"/>
    <w:rsid w:val="26CC7223"/>
    <w:rsid w:val="2773779E"/>
    <w:rsid w:val="27A726CF"/>
    <w:rsid w:val="27C203ED"/>
    <w:rsid w:val="27CB14E4"/>
    <w:rsid w:val="27E86B36"/>
    <w:rsid w:val="281D28D1"/>
    <w:rsid w:val="281E7AE6"/>
    <w:rsid w:val="283F7C39"/>
    <w:rsid w:val="28544DB8"/>
    <w:rsid w:val="285D716F"/>
    <w:rsid w:val="2889570D"/>
    <w:rsid w:val="28BB124F"/>
    <w:rsid w:val="28DB4F05"/>
    <w:rsid w:val="28E51FF2"/>
    <w:rsid w:val="29186158"/>
    <w:rsid w:val="29231390"/>
    <w:rsid w:val="2930661D"/>
    <w:rsid w:val="295A6AD7"/>
    <w:rsid w:val="295D54E9"/>
    <w:rsid w:val="29BD231B"/>
    <w:rsid w:val="2A023D1B"/>
    <w:rsid w:val="2A107807"/>
    <w:rsid w:val="2A631727"/>
    <w:rsid w:val="2A871739"/>
    <w:rsid w:val="2A9F10CF"/>
    <w:rsid w:val="2ADC58B4"/>
    <w:rsid w:val="2AFB3403"/>
    <w:rsid w:val="2B2C5859"/>
    <w:rsid w:val="2B2D35D8"/>
    <w:rsid w:val="2B6D2812"/>
    <w:rsid w:val="2B9F0340"/>
    <w:rsid w:val="2BBE0FA8"/>
    <w:rsid w:val="2BCF2D77"/>
    <w:rsid w:val="2C215D1A"/>
    <w:rsid w:val="2C291603"/>
    <w:rsid w:val="2C39596C"/>
    <w:rsid w:val="2CB165DE"/>
    <w:rsid w:val="2D7F7F07"/>
    <w:rsid w:val="2DDF07FA"/>
    <w:rsid w:val="2DF06EBF"/>
    <w:rsid w:val="2E3557A4"/>
    <w:rsid w:val="2E4941F7"/>
    <w:rsid w:val="2E567755"/>
    <w:rsid w:val="2E86331D"/>
    <w:rsid w:val="2EB10FDE"/>
    <w:rsid w:val="2ECB57C8"/>
    <w:rsid w:val="2F0A3094"/>
    <w:rsid w:val="2F2952B8"/>
    <w:rsid w:val="2F2A4394"/>
    <w:rsid w:val="2F426E5A"/>
    <w:rsid w:val="2F524A88"/>
    <w:rsid w:val="2F912F52"/>
    <w:rsid w:val="2FC00079"/>
    <w:rsid w:val="2FC70B22"/>
    <w:rsid w:val="2FC70F45"/>
    <w:rsid w:val="2FDA39A1"/>
    <w:rsid w:val="30806918"/>
    <w:rsid w:val="30834C07"/>
    <w:rsid w:val="30C21309"/>
    <w:rsid w:val="30DD44E8"/>
    <w:rsid w:val="30E96636"/>
    <w:rsid w:val="30FA18AB"/>
    <w:rsid w:val="310411D6"/>
    <w:rsid w:val="31BF5926"/>
    <w:rsid w:val="31D42A7D"/>
    <w:rsid w:val="31FE69B2"/>
    <w:rsid w:val="321817BC"/>
    <w:rsid w:val="32537081"/>
    <w:rsid w:val="3270094F"/>
    <w:rsid w:val="327401D0"/>
    <w:rsid w:val="327663EE"/>
    <w:rsid w:val="32863804"/>
    <w:rsid w:val="32932C6C"/>
    <w:rsid w:val="32AF7E74"/>
    <w:rsid w:val="32EB50C9"/>
    <w:rsid w:val="33BB7418"/>
    <w:rsid w:val="33FB1706"/>
    <w:rsid w:val="340E5BC1"/>
    <w:rsid w:val="34557BE9"/>
    <w:rsid w:val="34835475"/>
    <w:rsid w:val="34A243A5"/>
    <w:rsid w:val="350D4AB4"/>
    <w:rsid w:val="350D77A1"/>
    <w:rsid w:val="356E53F9"/>
    <w:rsid w:val="358140D4"/>
    <w:rsid w:val="35866E5C"/>
    <w:rsid w:val="35D734C7"/>
    <w:rsid w:val="35F434CF"/>
    <w:rsid w:val="364A6C47"/>
    <w:rsid w:val="366248D4"/>
    <w:rsid w:val="36631C4B"/>
    <w:rsid w:val="36754FAC"/>
    <w:rsid w:val="36830253"/>
    <w:rsid w:val="36E21445"/>
    <w:rsid w:val="37245523"/>
    <w:rsid w:val="37397F20"/>
    <w:rsid w:val="374218C8"/>
    <w:rsid w:val="374C44D9"/>
    <w:rsid w:val="378D5BA3"/>
    <w:rsid w:val="37F25726"/>
    <w:rsid w:val="37F32426"/>
    <w:rsid w:val="38034E0F"/>
    <w:rsid w:val="38113D1B"/>
    <w:rsid w:val="381A6835"/>
    <w:rsid w:val="3861117B"/>
    <w:rsid w:val="388C0B6E"/>
    <w:rsid w:val="389B3087"/>
    <w:rsid w:val="39185F1A"/>
    <w:rsid w:val="39377928"/>
    <w:rsid w:val="394B737B"/>
    <w:rsid w:val="394F40E9"/>
    <w:rsid w:val="396556AD"/>
    <w:rsid w:val="399C09CF"/>
    <w:rsid w:val="39AE40DD"/>
    <w:rsid w:val="39F44772"/>
    <w:rsid w:val="3A0905A6"/>
    <w:rsid w:val="3A5C52EF"/>
    <w:rsid w:val="3AB61139"/>
    <w:rsid w:val="3AD21367"/>
    <w:rsid w:val="3AE60160"/>
    <w:rsid w:val="3B0170F6"/>
    <w:rsid w:val="3B0F7756"/>
    <w:rsid w:val="3B502416"/>
    <w:rsid w:val="3B6C24D7"/>
    <w:rsid w:val="3B714FA2"/>
    <w:rsid w:val="3B8D4EAE"/>
    <w:rsid w:val="3BA03C05"/>
    <w:rsid w:val="3BA83A03"/>
    <w:rsid w:val="3BB94D66"/>
    <w:rsid w:val="3BC42C1F"/>
    <w:rsid w:val="3BFA05AE"/>
    <w:rsid w:val="3BFD2CFE"/>
    <w:rsid w:val="3C0C4E0C"/>
    <w:rsid w:val="3C615DF9"/>
    <w:rsid w:val="3CBD7142"/>
    <w:rsid w:val="3CC07C64"/>
    <w:rsid w:val="3D86390E"/>
    <w:rsid w:val="3D9529CF"/>
    <w:rsid w:val="3DA809B6"/>
    <w:rsid w:val="3E02603D"/>
    <w:rsid w:val="3E0F5B95"/>
    <w:rsid w:val="3E1F7952"/>
    <w:rsid w:val="3E507548"/>
    <w:rsid w:val="3E5A5C5E"/>
    <w:rsid w:val="3EC50DCA"/>
    <w:rsid w:val="3F16424D"/>
    <w:rsid w:val="3F3D1042"/>
    <w:rsid w:val="3F3D53CC"/>
    <w:rsid w:val="3F697459"/>
    <w:rsid w:val="3F8415E1"/>
    <w:rsid w:val="3F9226F3"/>
    <w:rsid w:val="3FA325FC"/>
    <w:rsid w:val="3FBA71DA"/>
    <w:rsid w:val="3FEF7EF2"/>
    <w:rsid w:val="40021C2A"/>
    <w:rsid w:val="40274BE2"/>
    <w:rsid w:val="406071CD"/>
    <w:rsid w:val="40A718C7"/>
    <w:rsid w:val="40E87652"/>
    <w:rsid w:val="4108772B"/>
    <w:rsid w:val="418C5157"/>
    <w:rsid w:val="41DB73E9"/>
    <w:rsid w:val="423D273B"/>
    <w:rsid w:val="424B600D"/>
    <w:rsid w:val="42636652"/>
    <w:rsid w:val="426D5D23"/>
    <w:rsid w:val="42C306C0"/>
    <w:rsid w:val="42F56B97"/>
    <w:rsid w:val="43286002"/>
    <w:rsid w:val="43835BE1"/>
    <w:rsid w:val="43F50B4A"/>
    <w:rsid w:val="4406015A"/>
    <w:rsid w:val="4407424E"/>
    <w:rsid w:val="44163049"/>
    <w:rsid w:val="44166DDC"/>
    <w:rsid w:val="445722B7"/>
    <w:rsid w:val="445728FC"/>
    <w:rsid w:val="44CB51C4"/>
    <w:rsid w:val="44E87AC3"/>
    <w:rsid w:val="45164713"/>
    <w:rsid w:val="452F2FA1"/>
    <w:rsid w:val="453C746F"/>
    <w:rsid w:val="454140E0"/>
    <w:rsid w:val="455D38AC"/>
    <w:rsid w:val="45655435"/>
    <w:rsid w:val="456672FA"/>
    <w:rsid w:val="45782674"/>
    <w:rsid w:val="45DB13AB"/>
    <w:rsid w:val="45E55E03"/>
    <w:rsid w:val="45FA619F"/>
    <w:rsid w:val="46307DB2"/>
    <w:rsid w:val="46B56A9F"/>
    <w:rsid w:val="46C00170"/>
    <w:rsid w:val="46E35092"/>
    <w:rsid w:val="47B56753"/>
    <w:rsid w:val="48071AB6"/>
    <w:rsid w:val="48081540"/>
    <w:rsid w:val="48CF75A0"/>
    <w:rsid w:val="48FA1333"/>
    <w:rsid w:val="490D7268"/>
    <w:rsid w:val="499208C8"/>
    <w:rsid w:val="49C60D64"/>
    <w:rsid w:val="49F80AA9"/>
    <w:rsid w:val="4A411612"/>
    <w:rsid w:val="4A6A143A"/>
    <w:rsid w:val="4A6C4916"/>
    <w:rsid w:val="4A730C15"/>
    <w:rsid w:val="4A9435D6"/>
    <w:rsid w:val="4AF03B67"/>
    <w:rsid w:val="4B253C53"/>
    <w:rsid w:val="4B32083A"/>
    <w:rsid w:val="4B4C1827"/>
    <w:rsid w:val="4B5D0BAB"/>
    <w:rsid w:val="4B6A202D"/>
    <w:rsid w:val="4B757229"/>
    <w:rsid w:val="4B7C3329"/>
    <w:rsid w:val="4BB14B33"/>
    <w:rsid w:val="4BBF65D2"/>
    <w:rsid w:val="4BFC6617"/>
    <w:rsid w:val="4C431ED6"/>
    <w:rsid w:val="4CBE08EC"/>
    <w:rsid w:val="4CF57846"/>
    <w:rsid w:val="4D155FAB"/>
    <w:rsid w:val="4D2639FA"/>
    <w:rsid w:val="4D2C6F1B"/>
    <w:rsid w:val="4D747F80"/>
    <w:rsid w:val="4D85582C"/>
    <w:rsid w:val="4E87124E"/>
    <w:rsid w:val="4E9C2D52"/>
    <w:rsid w:val="4EE143F1"/>
    <w:rsid w:val="4EEC0F3C"/>
    <w:rsid w:val="4EEE0049"/>
    <w:rsid w:val="4F820D63"/>
    <w:rsid w:val="4FE777A1"/>
    <w:rsid w:val="5004672C"/>
    <w:rsid w:val="50146F47"/>
    <w:rsid w:val="501512D8"/>
    <w:rsid w:val="50164D85"/>
    <w:rsid w:val="50EF1830"/>
    <w:rsid w:val="51592338"/>
    <w:rsid w:val="516F5BC1"/>
    <w:rsid w:val="51921878"/>
    <w:rsid w:val="51A623A8"/>
    <w:rsid w:val="51C706D8"/>
    <w:rsid w:val="51EB0672"/>
    <w:rsid w:val="5205358F"/>
    <w:rsid w:val="52517FEC"/>
    <w:rsid w:val="52B258B0"/>
    <w:rsid w:val="52D070DE"/>
    <w:rsid w:val="52E81CAE"/>
    <w:rsid w:val="52F418E4"/>
    <w:rsid w:val="52FD0DB8"/>
    <w:rsid w:val="530F64BA"/>
    <w:rsid w:val="532E15C0"/>
    <w:rsid w:val="53410BF8"/>
    <w:rsid w:val="534A37AF"/>
    <w:rsid w:val="53553E46"/>
    <w:rsid w:val="53966DAA"/>
    <w:rsid w:val="539E5137"/>
    <w:rsid w:val="53FE2314"/>
    <w:rsid w:val="541F2CC0"/>
    <w:rsid w:val="543C1E76"/>
    <w:rsid w:val="543C581E"/>
    <w:rsid w:val="544121D4"/>
    <w:rsid w:val="544E4B8C"/>
    <w:rsid w:val="54721232"/>
    <w:rsid w:val="54851CFA"/>
    <w:rsid w:val="548D5BFA"/>
    <w:rsid w:val="54AA6281"/>
    <w:rsid w:val="54C221F7"/>
    <w:rsid w:val="54C84FC1"/>
    <w:rsid w:val="554C7F60"/>
    <w:rsid w:val="554E7722"/>
    <w:rsid w:val="55607571"/>
    <w:rsid w:val="55793449"/>
    <w:rsid w:val="55804762"/>
    <w:rsid w:val="55824F8B"/>
    <w:rsid w:val="55B21327"/>
    <w:rsid w:val="56137FE7"/>
    <w:rsid w:val="56492028"/>
    <w:rsid w:val="5692112A"/>
    <w:rsid w:val="569F04F3"/>
    <w:rsid w:val="56AB4147"/>
    <w:rsid w:val="56B5209E"/>
    <w:rsid w:val="572D41DA"/>
    <w:rsid w:val="574C26BB"/>
    <w:rsid w:val="575B3CF5"/>
    <w:rsid w:val="57601993"/>
    <w:rsid w:val="57846D6C"/>
    <w:rsid w:val="579C5981"/>
    <w:rsid w:val="57C8144C"/>
    <w:rsid w:val="57DE4986"/>
    <w:rsid w:val="5804622A"/>
    <w:rsid w:val="583550D5"/>
    <w:rsid w:val="584C7784"/>
    <w:rsid w:val="5854678C"/>
    <w:rsid w:val="586C3CD5"/>
    <w:rsid w:val="58830BBD"/>
    <w:rsid w:val="588C1B61"/>
    <w:rsid w:val="589271E5"/>
    <w:rsid w:val="58AE36A1"/>
    <w:rsid w:val="590872ED"/>
    <w:rsid w:val="59091FA7"/>
    <w:rsid w:val="591A3DBB"/>
    <w:rsid w:val="59B40BE8"/>
    <w:rsid w:val="59DA5831"/>
    <w:rsid w:val="5A0D0C07"/>
    <w:rsid w:val="5A112009"/>
    <w:rsid w:val="5A5B0EBD"/>
    <w:rsid w:val="5A746B89"/>
    <w:rsid w:val="5A7A5132"/>
    <w:rsid w:val="5AB23E12"/>
    <w:rsid w:val="5AC80610"/>
    <w:rsid w:val="5AF50F98"/>
    <w:rsid w:val="5B2C190C"/>
    <w:rsid w:val="5BA71F70"/>
    <w:rsid w:val="5C9977D2"/>
    <w:rsid w:val="5CAE52E5"/>
    <w:rsid w:val="5CBE4211"/>
    <w:rsid w:val="5CE867B3"/>
    <w:rsid w:val="5D016453"/>
    <w:rsid w:val="5D0F5CF3"/>
    <w:rsid w:val="5D23232F"/>
    <w:rsid w:val="5D470B01"/>
    <w:rsid w:val="5DB24075"/>
    <w:rsid w:val="5DD2268C"/>
    <w:rsid w:val="5E105665"/>
    <w:rsid w:val="5E1402DF"/>
    <w:rsid w:val="5E6928B0"/>
    <w:rsid w:val="5F1862EB"/>
    <w:rsid w:val="5F636D97"/>
    <w:rsid w:val="5F8A29B8"/>
    <w:rsid w:val="5F932F4A"/>
    <w:rsid w:val="5FAF5C7A"/>
    <w:rsid w:val="5FCA6ADF"/>
    <w:rsid w:val="5FE464CD"/>
    <w:rsid w:val="600A6A28"/>
    <w:rsid w:val="60596DC8"/>
    <w:rsid w:val="60DE28F3"/>
    <w:rsid w:val="60E41E97"/>
    <w:rsid w:val="611E2AA1"/>
    <w:rsid w:val="613615A4"/>
    <w:rsid w:val="61A926CD"/>
    <w:rsid w:val="61D73B1E"/>
    <w:rsid w:val="61E16E3D"/>
    <w:rsid w:val="620C2F1C"/>
    <w:rsid w:val="62570B5D"/>
    <w:rsid w:val="625D766D"/>
    <w:rsid w:val="626D1082"/>
    <w:rsid w:val="627038DC"/>
    <w:rsid w:val="628A72E8"/>
    <w:rsid w:val="62BE1C82"/>
    <w:rsid w:val="62DB4FE6"/>
    <w:rsid w:val="63247738"/>
    <w:rsid w:val="632C117B"/>
    <w:rsid w:val="635943E8"/>
    <w:rsid w:val="635E6D4C"/>
    <w:rsid w:val="63625D7E"/>
    <w:rsid w:val="637D4CDE"/>
    <w:rsid w:val="63B503DB"/>
    <w:rsid w:val="642043B9"/>
    <w:rsid w:val="646516AF"/>
    <w:rsid w:val="64796EA8"/>
    <w:rsid w:val="64A4092F"/>
    <w:rsid w:val="64CB024E"/>
    <w:rsid w:val="6501705B"/>
    <w:rsid w:val="65165B5B"/>
    <w:rsid w:val="6549080D"/>
    <w:rsid w:val="65644A69"/>
    <w:rsid w:val="656746D1"/>
    <w:rsid w:val="657E1F53"/>
    <w:rsid w:val="65AB0C31"/>
    <w:rsid w:val="65CA5D3E"/>
    <w:rsid w:val="6617245C"/>
    <w:rsid w:val="66247F87"/>
    <w:rsid w:val="663A6C3F"/>
    <w:rsid w:val="6691630D"/>
    <w:rsid w:val="66924E06"/>
    <w:rsid w:val="669936CC"/>
    <w:rsid w:val="66AC17A3"/>
    <w:rsid w:val="66B50722"/>
    <w:rsid w:val="676F60F1"/>
    <w:rsid w:val="677C2FA4"/>
    <w:rsid w:val="678B55AE"/>
    <w:rsid w:val="6791100B"/>
    <w:rsid w:val="67B64C44"/>
    <w:rsid w:val="67EE2FB8"/>
    <w:rsid w:val="67F13897"/>
    <w:rsid w:val="67F80C54"/>
    <w:rsid w:val="67FB06E1"/>
    <w:rsid w:val="68032079"/>
    <w:rsid w:val="68227ACF"/>
    <w:rsid w:val="688C60DA"/>
    <w:rsid w:val="68C23865"/>
    <w:rsid w:val="69056B0E"/>
    <w:rsid w:val="691B5FF0"/>
    <w:rsid w:val="696F049C"/>
    <w:rsid w:val="697B7C25"/>
    <w:rsid w:val="6983765D"/>
    <w:rsid w:val="69B40132"/>
    <w:rsid w:val="6A6F71E8"/>
    <w:rsid w:val="6A9B1F1B"/>
    <w:rsid w:val="6B1E0C96"/>
    <w:rsid w:val="6B6B61B1"/>
    <w:rsid w:val="6B6D75BB"/>
    <w:rsid w:val="6B7A11BA"/>
    <w:rsid w:val="6B7F0D7C"/>
    <w:rsid w:val="6BC34DD6"/>
    <w:rsid w:val="6C125186"/>
    <w:rsid w:val="6C1E7277"/>
    <w:rsid w:val="6C487E67"/>
    <w:rsid w:val="6C8771D3"/>
    <w:rsid w:val="6CE55774"/>
    <w:rsid w:val="6D2F4070"/>
    <w:rsid w:val="6D4C2E39"/>
    <w:rsid w:val="6D5A0C11"/>
    <w:rsid w:val="6D7027FF"/>
    <w:rsid w:val="6D8400BD"/>
    <w:rsid w:val="6D8B1001"/>
    <w:rsid w:val="6DB31D02"/>
    <w:rsid w:val="6DBF67FA"/>
    <w:rsid w:val="6DC827E8"/>
    <w:rsid w:val="6DFD1809"/>
    <w:rsid w:val="6E784A09"/>
    <w:rsid w:val="6EA16911"/>
    <w:rsid w:val="6ED369C9"/>
    <w:rsid w:val="6EE31017"/>
    <w:rsid w:val="6EFF5631"/>
    <w:rsid w:val="6F0027BD"/>
    <w:rsid w:val="6F095006"/>
    <w:rsid w:val="6F1C3D60"/>
    <w:rsid w:val="6F500C96"/>
    <w:rsid w:val="6F50670A"/>
    <w:rsid w:val="6F9F61E6"/>
    <w:rsid w:val="6FCC3DA9"/>
    <w:rsid w:val="6FDF1907"/>
    <w:rsid w:val="70BC6F97"/>
    <w:rsid w:val="70C1493B"/>
    <w:rsid w:val="70F94541"/>
    <w:rsid w:val="714631BC"/>
    <w:rsid w:val="716D017F"/>
    <w:rsid w:val="71D057A1"/>
    <w:rsid w:val="71F26641"/>
    <w:rsid w:val="720E2CD4"/>
    <w:rsid w:val="72362400"/>
    <w:rsid w:val="726C1600"/>
    <w:rsid w:val="72A84E06"/>
    <w:rsid w:val="730A07BA"/>
    <w:rsid w:val="731776F6"/>
    <w:rsid w:val="73586D27"/>
    <w:rsid w:val="73781022"/>
    <w:rsid w:val="7392198E"/>
    <w:rsid w:val="73922934"/>
    <w:rsid w:val="73B729F0"/>
    <w:rsid w:val="73E67E27"/>
    <w:rsid w:val="741F4608"/>
    <w:rsid w:val="74640729"/>
    <w:rsid w:val="74871A62"/>
    <w:rsid w:val="74CE33A4"/>
    <w:rsid w:val="750E2D85"/>
    <w:rsid w:val="751B7A7D"/>
    <w:rsid w:val="752F514E"/>
    <w:rsid w:val="75485FF1"/>
    <w:rsid w:val="757E50B0"/>
    <w:rsid w:val="75836FD7"/>
    <w:rsid w:val="759D34A3"/>
    <w:rsid w:val="759E4CF4"/>
    <w:rsid w:val="75D43181"/>
    <w:rsid w:val="75E948D3"/>
    <w:rsid w:val="75FD5A0F"/>
    <w:rsid w:val="760A62F6"/>
    <w:rsid w:val="762C6357"/>
    <w:rsid w:val="762D618D"/>
    <w:rsid w:val="764568E8"/>
    <w:rsid w:val="76633917"/>
    <w:rsid w:val="766F43A9"/>
    <w:rsid w:val="76894AB5"/>
    <w:rsid w:val="768F46E2"/>
    <w:rsid w:val="76993D12"/>
    <w:rsid w:val="76EA0A4F"/>
    <w:rsid w:val="771010C1"/>
    <w:rsid w:val="778332FB"/>
    <w:rsid w:val="778C2195"/>
    <w:rsid w:val="780A2328"/>
    <w:rsid w:val="78436CB9"/>
    <w:rsid w:val="78937FC9"/>
    <w:rsid w:val="78A03B05"/>
    <w:rsid w:val="78A65778"/>
    <w:rsid w:val="78B87522"/>
    <w:rsid w:val="78D86155"/>
    <w:rsid w:val="78E4325A"/>
    <w:rsid w:val="78E81657"/>
    <w:rsid w:val="78FD152C"/>
    <w:rsid w:val="7900037B"/>
    <w:rsid w:val="790A60B0"/>
    <w:rsid w:val="791A1346"/>
    <w:rsid w:val="79547C84"/>
    <w:rsid w:val="79AF0E96"/>
    <w:rsid w:val="7A424A5A"/>
    <w:rsid w:val="7A735562"/>
    <w:rsid w:val="7A790C42"/>
    <w:rsid w:val="7A841F2A"/>
    <w:rsid w:val="7A8715EC"/>
    <w:rsid w:val="7AA75C1F"/>
    <w:rsid w:val="7B026331"/>
    <w:rsid w:val="7B45374B"/>
    <w:rsid w:val="7B490A39"/>
    <w:rsid w:val="7BA556BF"/>
    <w:rsid w:val="7BB863B7"/>
    <w:rsid w:val="7BBA25B5"/>
    <w:rsid w:val="7BD117ED"/>
    <w:rsid w:val="7BD67469"/>
    <w:rsid w:val="7BFB1616"/>
    <w:rsid w:val="7BFF1161"/>
    <w:rsid w:val="7C852F7F"/>
    <w:rsid w:val="7D437DDE"/>
    <w:rsid w:val="7D5E004B"/>
    <w:rsid w:val="7D5F70F0"/>
    <w:rsid w:val="7D6520ED"/>
    <w:rsid w:val="7D754E5D"/>
    <w:rsid w:val="7D7971F9"/>
    <w:rsid w:val="7D991217"/>
    <w:rsid w:val="7DD9503C"/>
    <w:rsid w:val="7E0B5178"/>
    <w:rsid w:val="7E1A14E9"/>
    <w:rsid w:val="7E76434A"/>
    <w:rsid w:val="7E9F7349"/>
    <w:rsid w:val="7EB11541"/>
    <w:rsid w:val="7EC506FC"/>
    <w:rsid w:val="7ECC1F61"/>
    <w:rsid w:val="7EF46B54"/>
    <w:rsid w:val="7F0D0A11"/>
    <w:rsid w:val="7F353B15"/>
    <w:rsid w:val="7F5C22DF"/>
    <w:rsid w:val="7FBE17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6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Theme="minorHAnsi" w:hAnsiTheme="minorHAnsi"/>
      <w:b/>
      <w:kern w:val="44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360" w:lineRule="auto"/>
      <w:ind w:left="315" w:leftChars="150"/>
      <w:outlineLvl w:val="2"/>
    </w:pPr>
    <w:rPr>
      <w:rFonts w:asciiTheme="minorHAnsi" w:hAnsiTheme="minorHAnsi"/>
      <w:b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2"/>
    <w:basedOn w:val="3"/>
    <w:next w:val="4"/>
    <w:qFormat/>
    <w:uiPriority w:val="0"/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Document Map"/>
    <w:basedOn w:val="1"/>
    <w:link w:val="20"/>
    <w:qFormat/>
    <w:uiPriority w:val="0"/>
    <w:rPr>
      <w:rFonts w:ascii="宋体" w:eastAsia="宋体"/>
      <w:sz w:val="18"/>
      <w:szCs w:val="18"/>
    </w:rPr>
  </w:style>
  <w:style w:type="paragraph" w:styleId="7">
    <w:name w:val="Body Text"/>
    <w:basedOn w:val="1"/>
    <w:semiHidden/>
    <w:qFormat/>
    <w:uiPriority w:val="0"/>
    <w:pPr>
      <w:snapToGrid w:val="0"/>
      <w:spacing w:line="480" w:lineRule="exact"/>
      <w:jc w:val="center"/>
    </w:pPr>
    <w:rPr>
      <w:rFonts w:ascii="华文中宋" w:hAnsi="华文中宋" w:eastAsia="华文中宋"/>
      <w:b/>
      <w:bCs/>
      <w:sz w:val="44"/>
    </w:rPr>
  </w:style>
  <w:style w:type="paragraph" w:styleId="8">
    <w:name w:val="Body Text Indent"/>
    <w:basedOn w:val="1"/>
    <w:next w:val="5"/>
    <w:qFormat/>
    <w:uiPriority w:val="0"/>
    <w:pPr>
      <w:ind w:firstLine="675"/>
    </w:pPr>
    <w:rPr>
      <w:kern w:val="0"/>
    </w:rPr>
  </w:style>
  <w:style w:type="paragraph" w:styleId="9">
    <w:name w:val="Balloon Text"/>
    <w:basedOn w:val="1"/>
    <w:link w:val="19"/>
    <w:qFormat/>
    <w:uiPriority w:val="0"/>
    <w:rPr>
      <w:sz w:val="18"/>
      <w:szCs w:val="18"/>
    </w:rPr>
  </w:style>
  <w:style w:type="paragraph" w:styleId="10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7"/>
    <w:next w:val="1"/>
    <w:qFormat/>
    <w:uiPriority w:val="0"/>
    <w:pPr>
      <w:spacing w:after="120"/>
      <w:ind w:left="420" w:leftChars="200" w:firstLine="420" w:firstLineChars="200"/>
    </w:p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Emphasis"/>
    <w:basedOn w:val="15"/>
    <w:qFormat/>
    <w:uiPriority w:val="20"/>
    <w:rPr>
      <w:i/>
      <w:iCs/>
    </w:rPr>
  </w:style>
  <w:style w:type="character" w:customStyle="1" w:styleId="17">
    <w:name w:val="页眉 Char"/>
    <w:basedOn w:val="15"/>
    <w:link w:val="11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8">
    <w:name w:val="页脚 Char"/>
    <w:basedOn w:val="15"/>
    <w:link w:val="10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9">
    <w:name w:val="批注框文本 Char"/>
    <w:basedOn w:val="15"/>
    <w:link w:val="9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20">
    <w:name w:val="文档结构图 Char"/>
    <w:basedOn w:val="15"/>
    <w:link w:val="6"/>
    <w:qFormat/>
    <w:uiPriority w:val="0"/>
    <w:rPr>
      <w:rFonts w:ascii="宋体" w:hAnsi="Times New Roman" w:eastAsia="宋体" w:cs="Times New Roman"/>
      <w:kern w:val="2"/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  <w:rPr>
      <w:rFonts w:eastAsia="宋体"/>
      <w:sz w:val="21"/>
    </w:rPr>
  </w:style>
  <w:style w:type="character" w:customStyle="1" w:styleId="23">
    <w:name w:val="15"/>
    <w:qFormat/>
    <w:uiPriority w:val="0"/>
    <w:rPr>
      <w:rFonts w:hint="default" w:ascii="Calibri" w:hAnsi="Calibri"/>
      <w:b/>
      <w:bCs/>
      <w:kern w:val="44"/>
      <w:sz w:val="44"/>
      <w:szCs w:val="44"/>
    </w:rPr>
  </w:style>
  <w:style w:type="character" w:styleId="24">
    <w:name w:val="Placeholder Text"/>
    <w:basedOn w:val="15"/>
    <w:unhideWhenUsed/>
    <w:qFormat/>
    <w:uiPriority w:val="99"/>
    <w:rPr>
      <w:color w:val="808080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B5E25F-98C2-4252-9ADA-5C1E4F6DFF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Lenovo</Company>
  <Pages>16</Pages>
  <Words>1301</Words>
  <Characters>7417</Characters>
  <Lines>61</Lines>
  <Paragraphs>17</Paragraphs>
  <TotalTime>24</TotalTime>
  <ScaleCrop>false</ScaleCrop>
  <LinksUpToDate>false</LinksUpToDate>
  <CharactersWithSpaces>8701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2021-10-11T11:35:00Z</dcterms:created>
  <dc:creator>翁志萍</dc:creator>
  <cp:lastModifiedBy>gp</cp:lastModifiedBy>
  <cp:lastPrinted>2021-10-12T03:20:00Z</cp:lastPrinted>
  <dcterms:modified xsi:type="dcterms:W3CDTF">2021-10-15T06:28:46Z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062B3F9BEF4641138835972D27A2D0F5</vt:lpwstr>
  </property>
</Properties>
</file>