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bookmarkStart w:id="0" w:name="_GoBack"/>
      <w:bookmarkEnd w:id="0"/>
    </w:p>
    <w:p>
      <w:pPr>
        <w:wordWrap w:val="0"/>
        <w:spacing w:line="580" w:lineRule="exact"/>
        <w:jc w:val="right"/>
        <w:rPr>
          <w:rFonts w:hint="eastAsia" w:ascii="方正仿宋简体" w:eastAsia="方正仿宋简体"/>
          <w:sz w:val="30"/>
          <w:szCs w:val="30"/>
        </w:rPr>
      </w:pPr>
    </w:p>
    <w:p>
      <w:pPr>
        <w:spacing w:beforeLines="50" w:afterLines="50" w:line="54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地质灾害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应急救援标准化分技术委员会</w:t>
      </w:r>
    </w:p>
    <w:p>
      <w:pPr>
        <w:spacing w:beforeLines="50" w:afterLines="50" w:line="54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登记表</w:t>
      </w:r>
    </w:p>
    <w:p>
      <w:pPr>
        <w:spacing w:beforeLines="50" w:afterLines="50" w:line="540" w:lineRule="exact"/>
        <w:ind w:left="-159" w:leftChars="-146" w:hanging="121" w:hangingChars="63"/>
        <w:jc w:val="left"/>
        <w:outlineLvl w:val="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全国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地质灾害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应急救援标准化分技术委员会</w:t>
      </w:r>
    </w:p>
    <w:tbl>
      <w:tblPr>
        <w:tblStyle w:val="15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51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60" w:lineRule="exact"/>
              <w:ind w:firstLine="288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spacing w:line="460" w:lineRule="exact"/>
              <w:ind w:firstLine="288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所属相关方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行政职务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通信地址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电子信箱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4347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会何种外语  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numPr>
                <w:ilvl w:val="0"/>
                <w:numId w:val="2"/>
              </w:numPr>
              <w:spacing w:line="460" w:lineRule="exact"/>
              <w:ind w:left="95" w:leftChars="0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 □  2. 法语 □  3. 德语 □  4. 日语 □  5. 俄语 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="95" w:left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熟练程度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(  )英语  (  )法语  (  )德语  (  )日语 (  )俄语 (  )其他  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有何专业技术特长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两院院士请填写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曾负责组织制修订标准、主要职责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8055" w:type="dxa"/>
            <w:gridSpan w:val="11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参加何种学术组织、担任何种职务</w:t>
            </w:r>
          </w:p>
        </w:tc>
        <w:tc>
          <w:tcPr>
            <w:tcW w:w="8055" w:type="dxa"/>
            <w:gridSpan w:val="11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受过何种奖励</w:t>
            </w:r>
          </w:p>
        </w:tc>
        <w:tc>
          <w:tcPr>
            <w:tcW w:w="8055" w:type="dxa"/>
            <w:gridSpan w:val="11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本人签字</w:t>
            </w:r>
          </w:p>
        </w:tc>
        <w:tc>
          <w:tcPr>
            <w:tcW w:w="8055" w:type="dxa"/>
            <w:gridSpan w:val="11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本人承诺提供的材料真实、准确，符合《全国专业标准化技术委员会管理办法》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《应急管理标准化工作管理办法》的有关要求。能积极参加标准化活动，认真履行委员的各项职责和义务。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单位意见</w:t>
            </w:r>
          </w:p>
        </w:tc>
        <w:tc>
          <w:tcPr>
            <w:tcW w:w="8055" w:type="dxa"/>
            <w:gridSpan w:val="11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该同志为我单位正式任职人员，我单位同意推荐其代表我单位参加标准化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技术委员会活动。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年     月    日</w:t>
            </w:r>
          </w:p>
        </w:tc>
      </w:tr>
    </w:tbl>
    <w:p>
      <w:pPr>
        <w:pStyle w:val="7"/>
        <w:spacing w:before="146" w:line="460" w:lineRule="exact"/>
        <w:ind w:left="162" w:leftChars="-147" w:hanging="444" w:hangingChars="147"/>
        <w:rPr>
          <w:rFonts w:hint="eastAsia" w:ascii="方正仿宋简体" w:eastAsia="方正仿宋简体"/>
        </w:rPr>
      </w:pPr>
    </w:p>
    <w:sectPr>
      <w:footerReference r:id="rId3" w:type="default"/>
      <w:footerReference r:id="rId4" w:type="even"/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 w:val="en-US" w:eastAsia="zh-CN"/>
      </w:rPr>
      <w:t>4</w:t>
    </w:r>
    <w:r>
      <w:fldChar w:fldCharType="end"/>
    </w:r>
  </w:p>
  <w:p>
    <w:pPr>
      <w:pStyle w:val="1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A02"/>
    <w:multiLevelType w:val="multilevel"/>
    <w:tmpl w:val="186B7A02"/>
    <w:lvl w:ilvl="0" w:tentative="0">
      <w:start w:val="1"/>
      <w:numFmt w:val="decimal"/>
      <w:pStyle w:val="4"/>
      <w:lvlText w:val="(%1) "/>
      <w:lvlJc w:val="left"/>
      <w:pPr>
        <w:tabs>
          <w:tab w:val="left" w:pos="1504"/>
        </w:tabs>
        <w:ind w:left="1504" w:hanging="73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abstractNum w:abstractNumId="1">
    <w:nsid w:val="4A3ACCDB"/>
    <w:multiLevelType w:val="singleLevel"/>
    <w:tmpl w:val="4A3ACC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4"/>
    <w:rsid w:val="00070EE9"/>
    <w:rsid w:val="00096D8C"/>
    <w:rsid w:val="000A48F0"/>
    <w:rsid w:val="000B5EC8"/>
    <w:rsid w:val="000B7069"/>
    <w:rsid w:val="000E4516"/>
    <w:rsid w:val="001903F8"/>
    <w:rsid w:val="00245B1D"/>
    <w:rsid w:val="0025316F"/>
    <w:rsid w:val="00275B5B"/>
    <w:rsid w:val="002A1579"/>
    <w:rsid w:val="002C388A"/>
    <w:rsid w:val="00363949"/>
    <w:rsid w:val="003A5B25"/>
    <w:rsid w:val="003B107E"/>
    <w:rsid w:val="003D0821"/>
    <w:rsid w:val="00412961"/>
    <w:rsid w:val="00480FF7"/>
    <w:rsid w:val="004E3217"/>
    <w:rsid w:val="00512564"/>
    <w:rsid w:val="005135F7"/>
    <w:rsid w:val="00582E21"/>
    <w:rsid w:val="005F0259"/>
    <w:rsid w:val="006655AA"/>
    <w:rsid w:val="006C1598"/>
    <w:rsid w:val="00796E79"/>
    <w:rsid w:val="007B4B3F"/>
    <w:rsid w:val="007B6D34"/>
    <w:rsid w:val="007F6821"/>
    <w:rsid w:val="00822394"/>
    <w:rsid w:val="00850C0A"/>
    <w:rsid w:val="0086214B"/>
    <w:rsid w:val="008C4851"/>
    <w:rsid w:val="008D4A76"/>
    <w:rsid w:val="00971C9A"/>
    <w:rsid w:val="009B7DFF"/>
    <w:rsid w:val="009C46A8"/>
    <w:rsid w:val="009E1205"/>
    <w:rsid w:val="00A13E08"/>
    <w:rsid w:val="00A21E67"/>
    <w:rsid w:val="00A3107A"/>
    <w:rsid w:val="00A73371"/>
    <w:rsid w:val="00AB3256"/>
    <w:rsid w:val="00BA0AE5"/>
    <w:rsid w:val="00BE2A11"/>
    <w:rsid w:val="00C0743C"/>
    <w:rsid w:val="00C624F7"/>
    <w:rsid w:val="00CA14AD"/>
    <w:rsid w:val="00CB275C"/>
    <w:rsid w:val="00CF5676"/>
    <w:rsid w:val="00D93E5B"/>
    <w:rsid w:val="00DC734B"/>
    <w:rsid w:val="00DD4F9E"/>
    <w:rsid w:val="00E52109"/>
    <w:rsid w:val="00E84102"/>
    <w:rsid w:val="00EC0447"/>
    <w:rsid w:val="00F21889"/>
    <w:rsid w:val="00F2220D"/>
    <w:rsid w:val="00F9249F"/>
    <w:rsid w:val="00F93F92"/>
    <w:rsid w:val="08206630"/>
    <w:rsid w:val="0DD011A6"/>
    <w:rsid w:val="25142222"/>
    <w:rsid w:val="2E2D59F6"/>
    <w:rsid w:val="39376031"/>
    <w:rsid w:val="3A3D517C"/>
    <w:rsid w:val="3CEF4910"/>
    <w:rsid w:val="575424E8"/>
    <w:rsid w:val="627711EE"/>
    <w:rsid w:val="7EB11204"/>
    <w:rsid w:val="7FF50FB2"/>
    <w:rsid w:val="DF518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numPr>
        <w:ilvl w:val="0"/>
        <w:numId w:val="1"/>
      </w:numPr>
      <w:tabs>
        <w:tab w:val="clear" w:pos="1504"/>
      </w:tabs>
      <w:ind w:left="200" w:leftChars="200" w:firstLine="0"/>
      <w:outlineLvl w:val="2"/>
    </w:pPr>
    <w:rPr>
      <w:rFonts w:ascii="Arial" w:hAnsi="Arial"/>
      <w:sz w:val="28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Arial" w:hAnsi="Arial" w:eastAsia="仿宋_GB2312"/>
      <w:sz w:val="30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link w:val="20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标题 3 Char"/>
    <w:basedOn w:val="16"/>
    <w:link w:val="4"/>
    <w:qFormat/>
    <w:uiPriority w:val="0"/>
    <w:rPr>
      <w:rFonts w:ascii="Arial" w:hAnsi="Arial" w:eastAsia="宋体"/>
      <w:kern w:val="2"/>
      <w:sz w:val="28"/>
      <w:szCs w:val="24"/>
      <w:lang w:val="en-US" w:eastAsia="zh-CN" w:bidi="ar-SA"/>
    </w:rPr>
  </w:style>
  <w:style w:type="character" w:customStyle="1" w:styleId="20">
    <w:name w:val="标题 Char"/>
    <w:basedOn w:val="16"/>
    <w:link w:val="14"/>
    <w:qFormat/>
    <w:uiPriority w:val="0"/>
    <w:rPr>
      <w:rFonts w:ascii="Arial" w:hAnsi="Arial" w:eastAsia="宋体" w:cs="Arial"/>
      <w:b/>
      <w:bCs/>
      <w:kern w:val="2"/>
      <w:sz w:val="21"/>
      <w:szCs w:val="24"/>
      <w:lang w:val="en-US" w:eastAsia="zh-CN" w:bidi="ar-SA"/>
    </w:rPr>
  </w:style>
  <w:style w:type="paragraph" w:customStyle="1" w:styleId="21">
    <w:name w:val="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2">
    <w:name w:val="一"/>
    <w:basedOn w:val="14"/>
    <w:next w:val="1"/>
    <w:qFormat/>
    <w:uiPriority w:val="0"/>
  </w:style>
  <w:style w:type="paragraph" w:customStyle="1" w:styleId="23">
    <w:name w:val="样式 标题 1 + 首行缩进:  2 字符"/>
    <w:basedOn w:val="2"/>
    <w:qFormat/>
    <w:uiPriority w:val="0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24">
    <w:name w:val="newscontl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hint="eastAsia" w:ascii="宋体" w:hAnsi="宋体"/>
      <w:color w:val="333333"/>
      <w:kern w:val="0"/>
      <w:szCs w:val="21"/>
    </w:rPr>
  </w:style>
  <w:style w:type="paragraph" w:customStyle="1" w:styleId="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ms</Company>
  <Pages>2</Pages>
  <Words>605</Words>
  <Characters>481</Characters>
  <Lines>4</Lines>
  <Paragraphs>2</Paragraphs>
  <TotalTime>5</TotalTime>
  <ScaleCrop>false</ScaleCrop>
  <LinksUpToDate>false</LinksUpToDate>
  <CharactersWithSpaces>1084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2020-10-26T02:45:00Z</dcterms:created>
  <dc:creator>pc</dc:creator>
  <cp:lastModifiedBy>丶洛影</cp:lastModifiedBy>
  <dcterms:modified xsi:type="dcterms:W3CDTF">2021-03-12T10:17:06Z</dcterms:modified>
  <dc:title>国标委办[2009]3号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