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01" w:rsidRPr="00AC3F09" w:rsidRDefault="003A5701" w:rsidP="00DA06A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Theme="minorEastAsia" w:cs="宋体" w:hint="eastAsia"/>
          <w:bCs/>
          <w:color w:val="333333"/>
          <w:kern w:val="0"/>
          <w:sz w:val="44"/>
          <w:szCs w:val="44"/>
        </w:rPr>
      </w:pPr>
    </w:p>
    <w:p w:rsidR="003A5701" w:rsidRPr="00AC3F09" w:rsidRDefault="003A5701" w:rsidP="00DA06A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Theme="minorEastAsia" w:cs="宋体" w:hint="eastAsia"/>
          <w:bCs/>
          <w:color w:val="333333"/>
          <w:kern w:val="0"/>
          <w:sz w:val="44"/>
          <w:szCs w:val="44"/>
        </w:rPr>
      </w:pPr>
    </w:p>
    <w:p w:rsidR="00DA06AA" w:rsidRPr="00AC3F09" w:rsidRDefault="003A5701" w:rsidP="00DA06AA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Theme="minorEastAsia" w:cs="宋体" w:hint="eastAsia"/>
          <w:b/>
          <w:bCs/>
          <w:color w:val="333333"/>
          <w:kern w:val="0"/>
          <w:sz w:val="44"/>
          <w:szCs w:val="44"/>
        </w:rPr>
      </w:pPr>
      <w:bookmarkStart w:id="0" w:name="OLE_LINK1"/>
      <w:r w:rsidRPr="00AC3F09">
        <w:rPr>
          <w:rFonts w:ascii="方正小标宋简体" w:eastAsia="方正小标宋简体" w:hAnsiTheme="minorEastAsia" w:cs="宋体" w:hint="eastAsia"/>
          <w:b/>
          <w:bCs/>
          <w:color w:val="333333"/>
          <w:kern w:val="0"/>
          <w:sz w:val="44"/>
          <w:szCs w:val="44"/>
        </w:rPr>
        <w:t>关于征求</w:t>
      </w:r>
      <w:proofErr w:type="gramStart"/>
      <w:r w:rsidRPr="00AC3F09">
        <w:rPr>
          <w:rFonts w:ascii="方正小标宋简体" w:eastAsia="方正小标宋简体" w:hAnsiTheme="minorEastAsia" w:cs="宋体" w:hint="eastAsia"/>
          <w:b/>
          <w:bCs/>
          <w:color w:val="333333"/>
          <w:kern w:val="0"/>
          <w:sz w:val="44"/>
          <w:szCs w:val="44"/>
        </w:rPr>
        <w:t>《</w:t>
      </w:r>
      <w:proofErr w:type="gramEnd"/>
      <w:r w:rsidR="00D76383" w:rsidRPr="00AC3F09">
        <w:rPr>
          <w:rFonts w:ascii="方正小标宋简体" w:eastAsia="方正小标宋简体" w:hAnsiTheme="minorEastAsia" w:cs="宋体" w:hint="eastAsia"/>
          <w:b/>
          <w:bCs/>
          <w:color w:val="333333"/>
          <w:kern w:val="0"/>
          <w:sz w:val="44"/>
          <w:szCs w:val="44"/>
        </w:rPr>
        <w:t>重特大自然灾害调查评估</w:t>
      </w:r>
    </w:p>
    <w:p w:rsidR="003A5701" w:rsidRPr="00AC3F09" w:rsidRDefault="00D76383" w:rsidP="00DA06AA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Theme="minorEastAsia" w:cs="宋体" w:hint="eastAsia"/>
          <w:b/>
          <w:color w:val="333333"/>
          <w:kern w:val="0"/>
          <w:sz w:val="44"/>
          <w:szCs w:val="44"/>
        </w:rPr>
      </w:pPr>
      <w:r w:rsidRPr="00AC3F09">
        <w:rPr>
          <w:rFonts w:ascii="方正小标宋简体" w:eastAsia="方正小标宋简体" w:hAnsiTheme="minorEastAsia" w:cs="宋体" w:hint="eastAsia"/>
          <w:b/>
          <w:bCs/>
          <w:color w:val="333333"/>
          <w:kern w:val="0"/>
          <w:sz w:val="44"/>
          <w:szCs w:val="44"/>
        </w:rPr>
        <w:t>暂行</w:t>
      </w:r>
      <w:r w:rsidR="003A5701" w:rsidRPr="00AC3F09">
        <w:rPr>
          <w:rFonts w:ascii="方正小标宋简体" w:eastAsia="方正小标宋简体" w:hAnsiTheme="minorEastAsia" w:cs="宋体" w:hint="eastAsia"/>
          <w:b/>
          <w:bCs/>
          <w:color w:val="333333"/>
          <w:kern w:val="0"/>
          <w:sz w:val="44"/>
          <w:szCs w:val="44"/>
        </w:rPr>
        <w:t>办法（征求意见稿）</w:t>
      </w:r>
      <w:proofErr w:type="gramStart"/>
      <w:r w:rsidR="003A5701" w:rsidRPr="00AC3F09">
        <w:rPr>
          <w:rFonts w:ascii="方正小标宋简体" w:eastAsia="方正小标宋简体" w:hAnsiTheme="minorEastAsia" w:cs="宋体" w:hint="eastAsia"/>
          <w:b/>
          <w:bCs/>
          <w:color w:val="333333"/>
          <w:kern w:val="0"/>
          <w:sz w:val="44"/>
          <w:szCs w:val="44"/>
        </w:rPr>
        <w:t>》</w:t>
      </w:r>
      <w:proofErr w:type="gramEnd"/>
      <w:r w:rsidR="003A5701" w:rsidRPr="00AC3F09">
        <w:rPr>
          <w:rFonts w:ascii="方正小标宋简体" w:eastAsia="方正小标宋简体" w:hAnsiTheme="minorEastAsia" w:cs="宋体" w:hint="eastAsia"/>
          <w:b/>
          <w:bCs/>
          <w:color w:val="333333"/>
          <w:kern w:val="0"/>
          <w:sz w:val="44"/>
          <w:szCs w:val="44"/>
        </w:rPr>
        <w:t>意见的</w:t>
      </w:r>
      <w:r w:rsidR="00340EEC" w:rsidRPr="00AC3F09">
        <w:rPr>
          <w:rFonts w:ascii="方正小标宋简体" w:eastAsia="方正小标宋简体" w:hAnsiTheme="minorEastAsia" w:cs="宋体" w:hint="eastAsia"/>
          <w:b/>
          <w:bCs/>
          <w:color w:val="333333"/>
          <w:kern w:val="0"/>
          <w:sz w:val="44"/>
          <w:szCs w:val="44"/>
        </w:rPr>
        <w:t>通知</w:t>
      </w:r>
    </w:p>
    <w:p w:rsidR="003A5701" w:rsidRPr="00AC3F09" w:rsidRDefault="003A5701" w:rsidP="00DA06AA">
      <w:pPr>
        <w:widowControl/>
        <w:shd w:val="clear" w:color="auto" w:fill="FFFFFF"/>
        <w:spacing w:line="560" w:lineRule="exact"/>
        <w:ind w:firstLine="641"/>
        <w:jc w:val="left"/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</w:pPr>
    </w:p>
    <w:p w:rsidR="003A5701" w:rsidRPr="00AC3F09" w:rsidRDefault="007574EF" w:rsidP="00DA06AA">
      <w:pPr>
        <w:widowControl/>
        <w:shd w:val="clear" w:color="auto" w:fill="FFFFFF"/>
        <w:spacing w:line="560" w:lineRule="exact"/>
        <w:ind w:firstLine="641"/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</w:pPr>
      <w:r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为</w:t>
      </w:r>
      <w:r w:rsidR="00CF27CB"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做好</w:t>
      </w:r>
      <w:r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重特大自然灾害调查评估工作，总结自然灾害应对经验教训，改进灾害防治和应急管理工作，提升防灾减灾救灾能力，</w:t>
      </w:r>
      <w:r w:rsidR="00802074"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根据《中华人民共和国突发事件应对法》《国家突发公共事件总体应急预案》</w:t>
      </w:r>
      <w:r w:rsidR="003A5701"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，应急管理部</w:t>
      </w:r>
      <w:r w:rsidR="00802074"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研究起草了《重特大自然灾害调查评估暂行办法(征求意见稿)》</w:t>
      </w:r>
      <w:r w:rsidR="003A5701"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。现向社会公开征求意见，意见反馈截止时间为202</w:t>
      </w:r>
      <w:r w:rsidR="00802074"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1</w:t>
      </w:r>
      <w:r w:rsidR="003A5701"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年</w:t>
      </w:r>
      <w:r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3</w:t>
      </w:r>
      <w:r w:rsidR="003A5701"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月</w:t>
      </w:r>
      <w:r w:rsidR="005346B5"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19</w:t>
      </w:r>
      <w:bookmarkStart w:id="1" w:name="_GoBack"/>
      <w:bookmarkEnd w:id="1"/>
      <w:r w:rsidR="003A5701"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日。</w:t>
      </w:r>
    </w:p>
    <w:p w:rsidR="003A5701" w:rsidRPr="00AC3F09" w:rsidRDefault="003A5701" w:rsidP="00DA06AA">
      <w:pPr>
        <w:widowControl/>
        <w:shd w:val="clear" w:color="auto" w:fill="FFFFFF"/>
        <w:spacing w:line="560" w:lineRule="exact"/>
        <w:ind w:firstLine="641"/>
        <w:jc w:val="left"/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</w:pPr>
      <w:r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联系人：</w:t>
      </w:r>
      <w:r w:rsidR="00802074"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黄 兵</w:t>
      </w:r>
      <w:r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，</w:t>
      </w:r>
      <w:r w:rsidR="00802074"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010-64463306</w:t>
      </w:r>
      <w:r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。</w:t>
      </w:r>
    </w:p>
    <w:p w:rsidR="003A5701" w:rsidRPr="00AC3F09" w:rsidRDefault="003A5701" w:rsidP="00DA06AA">
      <w:pPr>
        <w:widowControl/>
        <w:shd w:val="clear" w:color="auto" w:fill="FFFFFF"/>
        <w:spacing w:line="560" w:lineRule="exact"/>
        <w:ind w:firstLine="641"/>
        <w:jc w:val="left"/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</w:pPr>
      <w:r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传</w:t>
      </w:r>
      <w:r w:rsidR="00802074"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 xml:space="preserve">  </w:t>
      </w:r>
      <w:r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真：010-64213613。</w:t>
      </w:r>
    </w:p>
    <w:p w:rsidR="003A5701" w:rsidRPr="00AC3F09" w:rsidRDefault="003A5701" w:rsidP="00DA06AA">
      <w:pPr>
        <w:widowControl/>
        <w:shd w:val="clear" w:color="auto" w:fill="FFFFFF"/>
        <w:spacing w:line="560" w:lineRule="exact"/>
        <w:ind w:firstLine="641"/>
        <w:jc w:val="left"/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</w:pPr>
      <w:r w:rsidRPr="00AC3F09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电子邮箱：</w:t>
      </w:r>
      <w:r w:rsidR="00CF27CB" w:rsidRPr="00AC3F09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842906114@qq.com</w:t>
      </w:r>
      <w:r w:rsidRPr="00AC3F09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。</w:t>
      </w:r>
    </w:p>
    <w:p w:rsidR="003A5701" w:rsidRPr="00AC3F09" w:rsidRDefault="003A5701" w:rsidP="00DA06AA">
      <w:pPr>
        <w:widowControl/>
        <w:shd w:val="clear" w:color="auto" w:fill="FFFFFF"/>
        <w:spacing w:line="560" w:lineRule="exact"/>
        <w:ind w:firstLine="641"/>
        <w:jc w:val="left"/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</w:pPr>
    </w:p>
    <w:p w:rsidR="003A5701" w:rsidRPr="00AC3F09" w:rsidRDefault="003A5701" w:rsidP="00DA06AA">
      <w:pPr>
        <w:widowControl/>
        <w:shd w:val="clear" w:color="auto" w:fill="FFFFFF"/>
        <w:spacing w:line="560" w:lineRule="exact"/>
        <w:ind w:leftChars="100" w:left="210" w:firstLineChars="100" w:firstLine="320"/>
        <w:jc w:val="left"/>
        <w:rPr>
          <w:rFonts w:ascii="仿宋_GB2312" w:eastAsia="仿宋_GB2312" w:hAnsiTheme="minorEastAsia" w:cs="宋体" w:hint="eastAsia"/>
          <w:color w:val="333333"/>
          <w:spacing w:val="-12"/>
          <w:kern w:val="0"/>
          <w:sz w:val="32"/>
          <w:szCs w:val="32"/>
        </w:rPr>
      </w:pPr>
      <w:r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附件：</w:t>
      </w:r>
      <w:bookmarkStart w:id="2" w:name="OLE_LINK2"/>
      <w:r w:rsidR="00A352B6" w:rsidRPr="00AC3F09">
        <w:rPr>
          <w:rFonts w:ascii="仿宋_GB2312" w:eastAsia="仿宋_GB2312" w:hAnsiTheme="minorEastAsia" w:hint="eastAsia"/>
          <w:sz w:val="32"/>
          <w:szCs w:val="32"/>
        </w:rPr>
        <w:fldChar w:fldCharType="begin"/>
      </w:r>
      <w:r w:rsidR="00A352B6" w:rsidRPr="00AC3F09">
        <w:rPr>
          <w:rFonts w:ascii="仿宋_GB2312" w:eastAsia="仿宋_GB2312" w:hAnsiTheme="minorEastAsia" w:hint="eastAsia"/>
          <w:sz w:val="32"/>
          <w:szCs w:val="32"/>
        </w:rPr>
        <w:instrText>HYPERLINK "http://www.mem.gov.cn/hd/zqyj/202009/W020200928403947074524.docx"</w:instrText>
      </w:r>
      <w:r w:rsidR="00A352B6" w:rsidRPr="00AC3F09">
        <w:rPr>
          <w:rFonts w:ascii="仿宋_GB2312" w:eastAsia="仿宋_GB2312" w:hAnsiTheme="minorEastAsia" w:hint="eastAsia"/>
          <w:sz w:val="32"/>
          <w:szCs w:val="32"/>
        </w:rPr>
        <w:fldChar w:fldCharType="separate"/>
      </w:r>
      <w:r w:rsidRPr="00AC3F09">
        <w:rPr>
          <w:rFonts w:ascii="仿宋_GB2312" w:eastAsia="仿宋_GB2312" w:hAnsiTheme="minorEastAsia" w:cs="宋体" w:hint="eastAsia"/>
          <w:color w:val="333333"/>
          <w:spacing w:val="-12"/>
          <w:kern w:val="0"/>
          <w:sz w:val="32"/>
          <w:szCs w:val="32"/>
        </w:rPr>
        <w:t>《</w:t>
      </w:r>
      <w:r w:rsidR="00802074" w:rsidRPr="00AC3F09">
        <w:rPr>
          <w:rFonts w:ascii="仿宋_GB2312" w:eastAsia="仿宋_GB2312" w:hAnsiTheme="minorEastAsia" w:cs="宋体" w:hint="eastAsia"/>
          <w:color w:val="333333"/>
          <w:spacing w:val="-12"/>
          <w:kern w:val="0"/>
          <w:sz w:val="32"/>
          <w:szCs w:val="32"/>
        </w:rPr>
        <w:t>重特大自然灾害调查评估暂行办法</w:t>
      </w:r>
      <w:r w:rsidRPr="00AC3F09">
        <w:rPr>
          <w:rFonts w:ascii="仿宋_GB2312" w:eastAsia="仿宋_GB2312" w:hAnsiTheme="minorEastAsia" w:cs="宋体" w:hint="eastAsia"/>
          <w:color w:val="333333"/>
          <w:spacing w:val="-12"/>
          <w:kern w:val="0"/>
          <w:sz w:val="32"/>
          <w:szCs w:val="32"/>
        </w:rPr>
        <w:t>（征求意见稿）》</w:t>
      </w:r>
      <w:r w:rsidR="00A352B6" w:rsidRPr="00AC3F09">
        <w:rPr>
          <w:rFonts w:ascii="仿宋_GB2312" w:eastAsia="仿宋_GB2312" w:hAnsiTheme="minorEastAsia" w:hint="eastAsia"/>
          <w:sz w:val="32"/>
          <w:szCs w:val="32"/>
        </w:rPr>
        <w:fldChar w:fldCharType="end"/>
      </w:r>
      <w:bookmarkEnd w:id="2"/>
    </w:p>
    <w:p w:rsidR="00802074" w:rsidRPr="00AC3F09" w:rsidRDefault="00802074" w:rsidP="00DA06AA">
      <w:pPr>
        <w:widowControl/>
        <w:shd w:val="clear" w:color="auto" w:fill="FFFFFF"/>
        <w:spacing w:line="560" w:lineRule="exact"/>
        <w:ind w:firstLineChars="1100" w:firstLine="3520"/>
        <w:jc w:val="left"/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</w:pPr>
    </w:p>
    <w:p w:rsidR="003A5701" w:rsidRPr="00AC3F09" w:rsidRDefault="003A5701" w:rsidP="00DA06AA">
      <w:pPr>
        <w:widowControl/>
        <w:shd w:val="clear" w:color="auto" w:fill="FFFFFF"/>
        <w:spacing w:line="560" w:lineRule="exact"/>
        <w:ind w:firstLineChars="1100" w:firstLine="3520"/>
        <w:jc w:val="left"/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</w:pPr>
      <w:r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应急管理部调查</w:t>
      </w:r>
      <w:r w:rsidR="00802074"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评估和</w:t>
      </w:r>
      <w:r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统计司</w:t>
      </w:r>
    </w:p>
    <w:p w:rsidR="003A5701" w:rsidRPr="00AC3F09" w:rsidRDefault="003A5701" w:rsidP="00DA06AA">
      <w:pPr>
        <w:widowControl/>
        <w:shd w:val="clear" w:color="auto" w:fill="FFFFFF"/>
        <w:spacing w:line="560" w:lineRule="exact"/>
        <w:ind w:firstLineChars="1350" w:firstLine="4320"/>
        <w:jc w:val="left"/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</w:pPr>
      <w:r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202</w:t>
      </w:r>
      <w:r w:rsidR="00802074"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1</w:t>
      </w:r>
      <w:r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年</w:t>
      </w:r>
      <w:r w:rsidR="00802074"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2</w:t>
      </w:r>
      <w:r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月</w:t>
      </w:r>
      <w:r w:rsidR="00802074"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19</w:t>
      </w:r>
      <w:r w:rsidRPr="00AC3F09">
        <w:rPr>
          <w:rFonts w:ascii="仿宋_GB2312" w:eastAsia="仿宋_GB2312" w:hAnsiTheme="minorEastAsia" w:cs="宋体" w:hint="eastAsia"/>
          <w:color w:val="333333"/>
          <w:kern w:val="0"/>
          <w:sz w:val="32"/>
          <w:szCs w:val="32"/>
        </w:rPr>
        <w:t>日</w:t>
      </w:r>
    </w:p>
    <w:bookmarkEnd w:id="0"/>
    <w:p w:rsidR="00574D09" w:rsidRPr="00AC3F09" w:rsidRDefault="00574D09" w:rsidP="00DA06AA">
      <w:pPr>
        <w:spacing w:line="560" w:lineRule="exact"/>
        <w:rPr>
          <w:rFonts w:ascii="仿宋_GB2312" w:eastAsia="仿宋_GB2312" w:hAnsiTheme="minorEastAsia" w:hint="eastAsia"/>
          <w:sz w:val="32"/>
          <w:szCs w:val="32"/>
        </w:rPr>
      </w:pPr>
    </w:p>
    <w:sectPr w:rsidR="00574D09" w:rsidRPr="00AC3F09" w:rsidSect="00574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F77" w:rsidRDefault="006B2F77" w:rsidP="00A1722B">
      <w:r>
        <w:separator/>
      </w:r>
    </w:p>
  </w:endnote>
  <w:endnote w:type="continuationSeparator" w:id="0">
    <w:p w:rsidR="006B2F77" w:rsidRDefault="006B2F77" w:rsidP="00A17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F77" w:rsidRDefault="006B2F77" w:rsidP="00A1722B">
      <w:r>
        <w:separator/>
      </w:r>
    </w:p>
  </w:footnote>
  <w:footnote w:type="continuationSeparator" w:id="0">
    <w:p w:rsidR="006B2F77" w:rsidRDefault="006B2F77" w:rsidP="00A17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701"/>
    <w:rsid w:val="001730D4"/>
    <w:rsid w:val="001A145C"/>
    <w:rsid w:val="002071F4"/>
    <w:rsid w:val="00340EEC"/>
    <w:rsid w:val="003A5701"/>
    <w:rsid w:val="004E1649"/>
    <w:rsid w:val="005346B5"/>
    <w:rsid w:val="00574D09"/>
    <w:rsid w:val="006B2F77"/>
    <w:rsid w:val="007574EF"/>
    <w:rsid w:val="00802074"/>
    <w:rsid w:val="00A1722B"/>
    <w:rsid w:val="00A352B6"/>
    <w:rsid w:val="00AC3F09"/>
    <w:rsid w:val="00CD5B1F"/>
    <w:rsid w:val="00CF27CB"/>
    <w:rsid w:val="00D76383"/>
    <w:rsid w:val="00DA06AA"/>
    <w:rsid w:val="00E2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70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17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72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7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72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70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17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72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7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72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4</TotalTime>
  <Pages>1</Pages>
  <Words>197</Words>
  <Characters>197</Characters>
  <Application>Microsoft Office Word</Application>
  <DocSecurity>0</DocSecurity>
  <Lines>8</Lines>
  <Paragraphs>15</Paragraphs>
  <ScaleCrop>false</ScaleCrop>
  <Company>Hewlett-Packard Company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牛元慧(返回拟稿人)</dc:creator>
  <cp:lastModifiedBy>苏雅琴(公开办办理)</cp:lastModifiedBy>
  <cp:revision>7</cp:revision>
  <dcterms:created xsi:type="dcterms:W3CDTF">2021-02-19T08:48:00Z</dcterms:created>
  <dcterms:modified xsi:type="dcterms:W3CDTF">2021-02-19T08:55:00Z</dcterms:modified>
</cp:coreProperties>
</file>