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18" w:rsidRPr="0085394A" w:rsidRDefault="004602E8">
      <w:pPr>
        <w:spacing w:line="560" w:lineRule="exact"/>
        <w:rPr>
          <w:rFonts w:asciiTheme="minorEastAsia" w:hAnsiTheme="minorEastAsia" w:cs="方正黑体_GBK"/>
          <w:sz w:val="32"/>
          <w:szCs w:val="32"/>
        </w:rPr>
      </w:pPr>
      <w:r w:rsidRPr="004602E8">
        <w:rPr>
          <w:rFonts w:asciiTheme="minorEastAsia" w:hAnsiTheme="minorEastAsia" w:cs="方正黑体_GBK" w:hint="eastAsia"/>
          <w:sz w:val="32"/>
          <w:szCs w:val="32"/>
        </w:rPr>
        <w:t>附件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jc w:val="center"/>
        <w:textAlignment w:val="center"/>
        <w:rPr>
          <w:rFonts w:asciiTheme="minorEastAsia" w:hAnsiTheme="minorEastAsia" w:cs="方正小标宋简体"/>
          <w:bCs/>
          <w:sz w:val="44"/>
          <w:szCs w:val="44"/>
        </w:rPr>
      </w:pPr>
      <w:r w:rsidRPr="004602E8">
        <w:rPr>
          <w:rFonts w:asciiTheme="minorEastAsia" w:hAnsiTheme="minorEastAsia" w:cs="方正小标宋简体"/>
          <w:bCs/>
          <w:sz w:val="44"/>
          <w:szCs w:val="44"/>
        </w:rPr>
        <w:t>2019</w:t>
      </w:r>
      <w:r w:rsidRPr="004602E8">
        <w:rPr>
          <w:rFonts w:asciiTheme="minorEastAsia" w:hAnsiTheme="minorEastAsia" w:cs="方正小标宋简体" w:hint="eastAsia"/>
          <w:bCs/>
          <w:sz w:val="44"/>
          <w:szCs w:val="44"/>
        </w:rPr>
        <w:t>年度全国综合减灾示范社区名单</w:t>
      </w:r>
    </w:p>
    <w:p w:rsidR="00261A18" w:rsidRPr="0085394A" w:rsidRDefault="00261A18">
      <w:pPr>
        <w:spacing w:line="560" w:lineRule="exact"/>
        <w:rPr>
          <w:rFonts w:asciiTheme="minorEastAsia" w:hAnsiTheme="minorEastAsia" w:cs="仿宋_GB2312"/>
          <w:sz w:val="32"/>
          <w:szCs w:val="32"/>
        </w:rPr>
      </w:pP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北京市</w:t>
      </w:r>
      <w:bookmarkStart w:id="0" w:name="_Toc11658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东城区龙潭街道新家园社区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东城区和平里街道人定湖社区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东城区北新桥街道藏经馆社区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西城区德胜街道德外大街东社区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西城区天桥街道太平街社区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西城区广内街道宣西社区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朝阳区奥运村街道总装社区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朝阳区双井街道广外南社区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朝阳区小关街道惠新东街社区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石景山区苹果园街道西黄新村社区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石景山区八宝山街道玉泉路西社区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石景山区八角街道体育场南路社区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海淀区温泉镇凯盛家园社区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海淀区上地街道科技园社区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海淀区甘家口街道建设部社区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房山区长沟镇太和庄村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房山区长沟镇西长沟村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房山区长沟镇东长沟村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通州区于家务乡南刘庄村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通州区于家务乡枣林村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lastRenderedPageBreak/>
        <w:t>通州区玉桥街道柳岸方园社区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顺义区空港街道天竺新新家园社区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顺义区马坡镇白各庄村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昌平区城北街道东关南里社区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昌平区兴寿镇辛庄村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大兴区高米店街道香乐园社区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大兴区高米店街道茉莉社区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大兴区清源街道国际港社区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方正楷体_GBK"/>
          <w:b/>
          <w:kern w:val="44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密云区鼓楼街道亚澜湾社区</w:t>
      </w:r>
    </w:p>
    <w:p w:rsidR="00261A18" w:rsidRPr="0085394A" w:rsidRDefault="004602E8">
      <w:pPr>
        <w:tabs>
          <w:tab w:val="left" w:pos="2660"/>
        </w:tabs>
        <w:autoSpaceDN w:val="0"/>
        <w:spacing w:line="560" w:lineRule="exact"/>
        <w:ind w:firstLineChars="200" w:firstLine="640"/>
        <w:jc w:val="left"/>
        <w:textAlignment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4602E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延庆区珍珠泉乡珍珠泉村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天津市</w:t>
      </w:r>
      <w:bookmarkEnd w:id="0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12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和平区南市街道大都会社区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河西区尖山街道瑞江花园社区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南开区鼓楼街道海河广场社区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南开区华苑街道久华里社区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河北区铁东路街道宁湾家园社区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东丽区万新街道香邑花园社区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北辰区果园新村街道辰兴家园社区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北辰区广源街道荣雅园社区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武清区上马台镇隆泰家园社区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滨海新区新北街道晓镇家园社区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滨海新区中新天津生态城和韵社区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蓟州区文昌街道曲院风荷社区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" w:name="_Toc32524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lastRenderedPageBreak/>
        <w:t>河北省</w:t>
      </w:r>
      <w:bookmarkEnd w:id="1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25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石家庄市高新区长江街道如园社区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石家庄市正定县塔元庄村社区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唐山市曹妃甸区唐海镇渤海家园社区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唐山市迁安市赵店子镇社区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秦皇岛市海港区燕山大街街道燕山小区第二社区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秦皇岛市北戴河区戴河镇古城村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邯郸市肥乡区肥乡镇北关社区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邯郸市峰峰矿区临水镇滨河社区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邢台市南和县三思乡后郭平村社区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邢台市沙河市十里亭镇驿亭新镇社区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保定市清苑区阳光新城社区</w:t>
      </w:r>
      <w:r w:rsidRPr="004602E8">
        <w:rPr>
          <w:rFonts w:asciiTheme="minorEastAsia" w:hAnsiTheme="minorEastAsia" w:cs="仿宋_GB2312"/>
          <w:color w:val="2F2F2F"/>
          <w:sz w:val="32"/>
          <w:szCs w:val="32"/>
        </w:rPr>
        <w:t xml:space="preserve"> 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保定市莲池区北城枫景社区</w:t>
      </w:r>
      <w:r w:rsidRPr="004602E8">
        <w:rPr>
          <w:rFonts w:asciiTheme="minorEastAsia" w:hAnsiTheme="minorEastAsia" w:cs="仿宋_GB2312"/>
          <w:color w:val="2F2F2F"/>
          <w:sz w:val="32"/>
          <w:szCs w:val="32"/>
        </w:rPr>
        <w:t xml:space="preserve"> 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张家口市下花园区煤矿街道梧桐街社区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张家口市下花园区城镇街道电厂社区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承德市双桥区潘家沟街道韭菜沟社区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承德市双滦区钢城街道滦江社区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沧州市新华区志强路社区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沧州市盐山县西南角社区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廊坊市广阳区爱民东道街道逸锦家苑社区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廊坊市固安县幸福广场社区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衡水市桃城区河东街道桥东社区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衡水市阜城县阜城镇东安泰华城社区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定州市北城区明月豪苑社区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lastRenderedPageBreak/>
        <w:t>辛集市清河湾</w:t>
      </w:r>
      <w:r w:rsidRPr="004602E8">
        <w:rPr>
          <w:rFonts w:asciiTheme="minorEastAsia" w:hAnsiTheme="minorEastAsia" w:cs="仿宋_GB2312"/>
          <w:color w:val="2F2F2F"/>
          <w:sz w:val="32"/>
          <w:szCs w:val="32"/>
        </w:rPr>
        <w:t>AB</w:t>
      </w: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color w:val="2F2F2F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2F2F2F"/>
          <w:sz w:val="32"/>
          <w:szCs w:val="32"/>
        </w:rPr>
        <w:t>雄安新区雄县雄州镇黄湾村社区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" w:name="_Toc154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山西省</w:t>
      </w:r>
      <w:bookmarkEnd w:id="2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大同市阳高县光明路社区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阳泉市城区下站街道太上街社区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阳泉市城区北大街街道滨河东社区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阳泉市城区上站街道市政府大院社区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阳泉市矿区蔡洼街道东窑坊社区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长治市潞州区西街街道长安社区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晋城市沁水县龙港镇东安社区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晋中市灵石县西城乡常青社区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晋中市寿阳县滨河街道西关社区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运城市盐湖区北城街道学苑花都社区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忻州市原平市南城街道建设街社区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临汾市洪洞县大槐树镇常二社区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临汾市安泽县文欣社区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临汾市乡宁县昌宁镇营里社区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吕梁市孝义市崇文街道文苑社区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3" w:name="_Toc3179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内蒙古自治区</w:t>
      </w:r>
      <w:bookmarkEnd w:id="3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包头市白云区星光社区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包头市土默特右旗莎拉旗镇振华社区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/>
          <w:kern w:val="0"/>
          <w:sz w:val="32"/>
          <w:szCs w:val="32"/>
        </w:rPr>
        <w:t>乌海市海勃湾区新华西街海达社区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赤峰市</w:t>
      </w:r>
      <w:r w:rsidRPr="004602E8">
        <w:rPr>
          <w:rFonts w:asciiTheme="minorEastAsia" w:hAnsiTheme="minorEastAsia" w:cs="Times New Roman"/>
          <w:kern w:val="0"/>
          <w:sz w:val="32"/>
          <w:szCs w:val="32"/>
        </w:rPr>
        <w:t>阿鲁科尔沁旗罕乌拉街道百合社区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赤峰市宁城县铁西街道五间房社区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>通辽市科尔沁区清真街道东门社区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鄂尔多斯市鄂托克前旗敖勒召其镇巴音社区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呼伦贝尔市</w:t>
      </w:r>
      <w:r w:rsidRPr="004602E8">
        <w:rPr>
          <w:rFonts w:asciiTheme="minorEastAsia" w:hAnsiTheme="minorEastAsia" w:cs="Times New Roman"/>
          <w:kern w:val="0"/>
          <w:sz w:val="32"/>
          <w:szCs w:val="32"/>
        </w:rPr>
        <w:t>满洲里市南区街道阜城社区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呼伦贝尔市阿荣旗霍尔奇镇荣幸社区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呼伦贝尔市鄂伦春自治旗大杨树镇顺河路社区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乌兰察布市集宁区泉山街道满达社区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乌兰察布市丰镇市新城区迎宾社区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兴安盟突泉县利民社区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锡林郭勒盟正镶白旗明安图镇奈曼山社区</w:t>
      </w:r>
    </w:p>
    <w:p w:rsidR="00261A18" w:rsidRPr="0085394A" w:rsidRDefault="004602E8">
      <w:pPr>
        <w:widowControl/>
        <w:spacing w:line="560" w:lineRule="exact"/>
        <w:ind w:firstLineChars="200" w:firstLine="640"/>
        <w:rPr>
          <w:rFonts w:asciiTheme="minorEastAsia" w:hAnsiTheme="minorEastAsia" w:cs="Times New Roman"/>
          <w:kern w:val="0"/>
          <w:sz w:val="32"/>
          <w:szCs w:val="32"/>
        </w:rPr>
      </w:pPr>
      <w:r w:rsidRPr="004602E8">
        <w:rPr>
          <w:rFonts w:asciiTheme="minorEastAsia" w:hAnsiTheme="minorEastAsia" w:cs="Times New Roman" w:hint="eastAsia"/>
          <w:kern w:val="0"/>
          <w:sz w:val="32"/>
          <w:szCs w:val="32"/>
        </w:rPr>
        <w:t>阿拉善盟阿拉善左旗王府街道腾格里社区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4" w:name="_Toc16182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辽宁省</w:t>
      </w:r>
      <w:bookmarkEnd w:id="4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20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沈阳市大东区万泉街道永丰社区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沈阳市沈河区五里河街道地王社区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沈阳市浑南区白塔街道尚盈丽景社区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沈阳市沈北新区虎石台街道古城新都社区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沈阳市康平县康平镇城南社区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沈阳市和平区长白街道龙湖社区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抚顺市顺城区抚顺城街道安怡社区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本溪市本溪县观音阁街道文化社区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锦州市凌河区紫荆街道北美社区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营口市站前区跃进街道兴华社区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阜新市新邱区兴隆街道河汇社区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阜新市海州区平西街道安宁社区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辽阳市白塔区新华街道电建社区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辽阳市宏伟区新村街道鹏程园社区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辽阳市文圣区新城街道京都城社区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盘锦市双台子区铁东街道高家社区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铁岭市银州区柴河街道平安社区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朝阳市建平县东城街道东城社区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朝阳市朝阳县柳城街道牟台子社区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葫芦岛市建昌县汤神庙镇古桥子村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5" w:name="_Toc28894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吉林省</w:t>
      </w:r>
      <w:bookmarkEnd w:id="5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36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长春市南关区鸿城街道鹏程社区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长春市宽城区团山街道福山路社区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长春市双阳区云山街道长山社区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长春市榆树市华昌街道铁西社区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长春市九台区九台街道民乐社区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长春市长春新区长德街道德旺社区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长春市经济技术开发区会展街道会展社区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长春市汽车经济技术开发区东风街道新立社区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吉林市丰满区泰山街道瀚林苑社区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吉林市龙潭区承德街道雾凇社区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吉林市船营区大东街道松北一区社区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吉林市永吉县口前镇永安社区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吉林市桦甸市启新街道南环社区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吉林市舒兰市北城街道旭阳社区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四平市梨树县霍家店街道天阳社区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四平市公主岭市铁北街道科研社区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辽源市龙山区福阳社区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通化市二道江区桃园街道东江社区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通化市辉南县朝辉街道惠民社区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通化市集安市黎明街道锦江社区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通化市梅河口市解放街道园林社区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白山市浑江区六道江镇兴盛社区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白山市临江市新市街道沿江社区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白山市靖宇县河南社区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白山市抚松县抚松镇城北社区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白山市长白朝鲜族自治县新房子镇新房子社区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松原市宁江区镜湖街道镜湖社区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白城市洮北区新华街道工人街社区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延边朝鲜族自治州延吉市河南街道白玉社区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延边朝鲜族自治州延吉市公园街道园纺社区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延边朝鲜族自治州延吉市进学街道向阳社区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延边朝鲜族自治州延吉市北山街道丹吉社区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延边朝鲜族自治州敦化市民主街道城西社区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延边朝鲜族自治州珲春市新安街道迎春社区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延边朝鲜族自治州和龙市西城镇安民社区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延边朝鲜族自治州安图县九龙街道进学社区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6" w:name="_Toc2721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黑龙江省</w:t>
      </w:r>
      <w:bookmarkEnd w:id="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40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bookmarkStart w:id="7" w:name="_Toc5998"/>
      <w:r w:rsidRPr="004602E8">
        <w:rPr>
          <w:rFonts w:asciiTheme="minorEastAsia" w:hAnsiTheme="minorEastAsia" w:cs="仿宋_GB2312" w:hint="eastAsia"/>
          <w:sz w:val="32"/>
          <w:szCs w:val="32"/>
        </w:rPr>
        <w:t>哈尔滨市松北区松祥街道世茂滨江社区</w:t>
      </w:r>
    </w:p>
    <w:p w:rsidR="00261A18" w:rsidRPr="0085394A" w:rsidRDefault="004602E8">
      <w:pPr>
        <w:spacing w:line="560" w:lineRule="exac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/>
          <w:sz w:val="32"/>
          <w:szCs w:val="32"/>
        </w:rPr>
        <w:t xml:space="preserve">    </w:t>
      </w:r>
      <w:r w:rsidRPr="004602E8">
        <w:rPr>
          <w:rFonts w:asciiTheme="minorEastAsia" w:hAnsiTheme="minorEastAsia" w:cs="仿宋_GB2312" w:hint="eastAsia"/>
          <w:sz w:val="32"/>
          <w:szCs w:val="32"/>
        </w:rPr>
        <w:t>哈尔滨市平房区平新街道秀水社区</w:t>
      </w:r>
    </w:p>
    <w:p w:rsidR="00261A18" w:rsidRPr="0085394A" w:rsidRDefault="004602E8">
      <w:pPr>
        <w:spacing w:line="560" w:lineRule="exac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/>
          <w:sz w:val="32"/>
          <w:szCs w:val="32"/>
        </w:rPr>
        <w:t xml:space="preserve">    </w:t>
      </w:r>
      <w:r w:rsidRPr="004602E8">
        <w:rPr>
          <w:rFonts w:asciiTheme="minorEastAsia" w:hAnsiTheme="minorEastAsia" w:cs="仿宋_GB2312" w:hint="eastAsia"/>
          <w:sz w:val="32"/>
          <w:szCs w:val="32"/>
        </w:rPr>
        <w:t>哈尔滨市南岗区荣市街道建设社区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哈尔滨市阿城区金都街道清真寺社区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哈尔滨市呼兰区呼兰街道盛福社区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哈尔滨市道里区尚志街道西十五道街社区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哈尔滨市道外区东莱街道教育园社区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齐齐哈尔市富拉尔基区沿江街道园丁社区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齐齐哈尔市梅里斯区卧牛吐镇东卧社区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齐齐哈尔市龙沙区彩虹街道青云社区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齐齐哈尔市碾子山区跃进街道北疆社区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鸡西市鸡冠区东风街道中山社区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鸡西市密山市白鱼湾镇湖沿社区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鹤岗市南山区六合社区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鹤岗市工农区湖滨街道铁路村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双鸭山市饶河县荣久社区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双鸭山市宝山区电厂社区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大庆市萨尔图区格林街道米兰社区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大庆市红岗区银河街道彩云社区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大庆市大同区和苑街道同城社区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大庆市林甸县四合乡福发村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大庆市肇州县繁荣社区工作站繁荣社区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伊春市大箐山县团结社区</w:t>
      </w:r>
    </w:p>
    <w:p w:rsidR="00261A18" w:rsidRPr="0085394A" w:rsidRDefault="004602E8">
      <w:pPr>
        <w:spacing w:line="560" w:lineRule="exact"/>
        <w:rPr>
          <w:rFonts w:asciiTheme="minorEastAsia" w:hAnsiTheme="minorEastAsia" w:cs="Times New Roman"/>
          <w:szCs w:val="20"/>
        </w:rPr>
      </w:pPr>
      <w:r w:rsidRPr="004602E8">
        <w:rPr>
          <w:rFonts w:asciiTheme="minorEastAsia" w:hAnsiTheme="minorEastAsia" w:cs="仿宋_GB2312"/>
          <w:sz w:val="32"/>
          <w:szCs w:val="32"/>
        </w:rPr>
        <w:t xml:space="preserve">    </w:t>
      </w:r>
      <w:r w:rsidRPr="004602E8">
        <w:rPr>
          <w:rFonts w:asciiTheme="minorEastAsia" w:hAnsiTheme="minorEastAsia" w:cs="仿宋_GB2312" w:hint="eastAsia"/>
          <w:sz w:val="32"/>
          <w:szCs w:val="32"/>
        </w:rPr>
        <w:t>伊春市友好区便民社区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伊春市丰林县育林社区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佳木斯市向阳区育才社区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佳木斯市桦南县铁西社区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佳木斯市富锦市建三江七星农场社区</w:t>
      </w:r>
      <w:r w:rsidRPr="004602E8">
        <w:rPr>
          <w:rFonts w:asciiTheme="minorEastAsia" w:hAnsiTheme="minorEastAsia" w:cs="仿宋_GB2312"/>
          <w:sz w:val="32"/>
          <w:szCs w:val="32"/>
        </w:rPr>
        <w:t xml:space="preserve">      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七台河市勃利县城西街道花园社区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七台河市茄子河区欣苑社区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牡丹江市爱民区黄花街道耐火社区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牡丹江市西安区江滨街道滨江社区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牡丹江市东安区新安街道市政社区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Cs w:val="20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黑河市五大连池市建安社区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黑河市爱辉区西兴街向阳社区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Cs w:val="20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绥化市绥棱县上集镇上集社区</w:t>
      </w:r>
    </w:p>
    <w:p w:rsidR="00261A18" w:rsidRPr="0085394A" w:rsidRDefault="004602E8">
      <w:pPr>
        <w:spacing w:line="560" w:lineRule="exact"/>
        <w:rPr>
          <w:rFonts w:asciiTheme="minorEastAsia" w:hAnsiTheme="minorEastAsia" w:cs="Times New Roman"/>
          <w:szCs w:val="20"/>
        </w:rPr>
      </w:pPr>
      <w:r w:rsidRPr="004602E8">
        <w:rPr>
          <w:rFonts w:asciiTheme="minorEastAsia" w:hAnsiTheme="minorEastAsia" w:cs="仿宋_GB2312"/>
          <w:sz w:val="32"/>
          <w:szCs w:val="32"/>
        </w:rPr>
        <w:t xml:space="preserve">    </w:t>
      </w:r>
      <w:r w:rsidRPr="004602E8">
        <w:rPr>
          <w:rFonts w:asciiTheme="minorEastAsia" w:hAnsiTheme="minorEastAsia" w:cs="仿宋_GB2312" w:hint="eastAsia"/>
          <w:sz w:val="32"/>
          <w:szCs w:val="32"/>
        </w:rPr>
        <w:t>绥化市安达市铁西街道天桥社区</w:t>
      </w:r>
    </w:p>
    <w:p w:rsidR="00261A18" w:rsidRPr="0085394A" w:rsidRDefault="004602E8">
      <w:pPr>
        <w:spacing w:line="560" w:lineRule="exact"/>
        <w:rPr>
          <w:rFonts w:asciiTheme="minorEastAsia" w:hAnsiTheme="minorEastAsia" w:cs="Times New Roman"/>
          <w:szCs w:val="20"/>
        </w:rPr>
      </w:pPr>
      <w:r w:rsidRPr="004602E8">
        <w:rPr>
          <w:rFonts w:asciiTheme="minorEastAsia" w:hAnsiTheme="minorEastAsia" w:cs="仿宋_GB2312"/>
          <w:sz w:val="32"/>
          <w:szCs w:val="32"/>
        </w:rPr>
        <w:t xml:space="preserve">    </w:t>
      </w:r>
      <w:r w:rsidRPr="004602E8">
        <w:rPr>
          <w:rFonts w:asciiTheme="minorEastAsia" w:hAnsiTheme="minorEastAsia" w:cs="仿宋_GB2312" w:hint="eastAsia"/>
          <w:sz w:val="32"/>
          <w:szCs w:val="32"/>
        </w:rPr>
        <w:t>绥化市庆安县庆瑞街道庆华社区</w:t>
      </w:r>
    </w:p>
    <w:p w:rsidR="00261A18" w:rsidRPr="0085394A" w:rsidRDefault="004602E8">
      <w:pPr>
        <w:spacing w:line="560" w:lineRule="exact"/>
        <w:rPr>
          <w:rFonts w:asciiTheme="minorEastAsia" w:hAnsiTheme="minorEastAsia" w:cs="Times New Roman"/>
          <w:szCs w:val="20"/>
        </w:rPr>
      </w:pPr>
      <w:r w:rsidRPr="004602E8">
        <w:rPr>
          <w:rFonts w:asciiTheme="minorEastAsia" w:hAnsiTheme="minorEastAsia" w:cs="仿宋_GB2312"/>
          <w:sz w:val="32"/>
          <w:szCs w:val="32"/>
        </w:rPr>
        <w:t xml:space="preserve">    </w:t>
      </w:r>
      <w:r w:rsidRPr="004602E8">
        <w:rPr>
          <w:rFonts w:asciiTheme="minorEastAsia" w:hAnsiTheme="minorEastAsia" w:cs="仿宋_GB2312" w:hint="eastAsia"/>
          <w:sz w:val="32"/>
          <w:szCs w:val="32"/>
        </w:rPr>
        <w:t>绥化市肇东市西园街道福园社区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大兴安岭地区塔河县古驿镇古驿社区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上海市</w:t>
      </w:r>
      <w:bookmarkEnd w:id="7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36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黄浦区老西门街道文庙社区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黄浦区豫园街道露香社区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徐汇区长桥街道社区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徐汇区漕河泾街道馨汇南苑社区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徐汇区虹梅路街道钦北社区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长宁区江苏路街道曹家堰社区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长宁区北新泾街道金平社区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静安区共和新路街道社区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普陀区长寿路街道梅芳里社区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普陀区曹杨新村街道枫杨园社区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虹口区北外滩街道明华坊社区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虹口区曲阳路街道曲二社区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虹口区曲阳路街道东四社区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杨浦区平凉路街道嘉禄社区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杨浦区长海路街道东岸新里社区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闵行区颛桥镇银都苑第一社区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闵行区虹桥镇上虹社区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宝山区宝山工业园区旭辉澜悦苑社区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宝山区杨行镇四季花城社区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嘉定区华亭镇华旺社区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嘉定区外冈镇杏花社区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浦东新区陆家嘴街道江临财富社区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浦东新区惠南镇惠园社区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浦东新区祝桥镇星光村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浦东新区合庆镇社区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浦东新区周浦镇中金海棠湾社区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金山区山阳镇杨家村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金山区朱泾镇众安社区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松江区广富林街道西子湾社区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松江区佘山镇秋谭苑社区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青浦区白鹤镇赵屯社区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青浦区华新镇嵩山村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奉贤区西渡街道金都社区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奉贤区柘林镇海畔新村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崇明区新村乡社区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崇明区陈家镇瀛东村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8" w:name="_Toc13737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江苏省</w:t>
      </w:r>
      <w:bookmarkEnd w:id="8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100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南京市玄武区新街口街道长江路社区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南京市建邺区兴隆街道金典社区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南京市建邺区江心洲街道洲岛家园社区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南京市秦淮区红花街道龙翔雅苑社区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南京市六合区雄州街道古棠社区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南京市雨花台区板桥新城管委会新林社区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南京市江宁区淳化街道科苑社区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南京市栖霞区尧化街道尧新社区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南京市江北新区沿江街道复兴社区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南京市溧水区白马镇金谷社区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南京市鼓楼区挹江门街道回龙桥社区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南京市高淳区淳溪街道河滨社区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南京市浦口区江浦街道人民桥社区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无锡市梁溪区崇安寺街道崇宁路社区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无锡市惠山区长安街道惠城社区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无锡市滨湖区河埒街道水秀社区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无锡市新吴区旺庄街道春潮花园第四社区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无锡市江阴市利港街道兴港社区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无锡市宜兴市宜城街道土城社区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徐州市鼓楼区黄楼街道万通社区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徐州市鼓楼区环城街道朱庄社区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徐州市云龙区大龙湖街道塘坊村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徐州市云龙区大龙湖街道丁庄村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徐州市泉山区翟山街道管道社区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徐州市睢宁县睢河街道联群社区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徐州市铜山区马坡镇马坡村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徐州市贾汪区茱萸山街道小山子村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徐州市经济技术开发区大庙街道官庄村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常州市溧阳市溧城镇五里亭社区</w:t>
      </w:r>
      <w:r w:rsidRPr="004602E8">
        <w:rPr>
          <w:rFonts w:asciiTheme="minorEastAsia" w:hAnsiTheme="minorEastAsia" w:cs="仿宋_GB2312"/>
          <w:sz w:val="32"/>
          <w:szCs w:val="32"/>
        </w:rPr>
        <w:tab/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常州市溧阳市昆仑街道濑江社区</w:t>
      </w:r>
      <w:r w:rsidRPr="004602E8">
        <w:rPr>
          <w:rFonts w:asciiTheme="minorEastAsia" w:hAnsiTheme="minorEastAsia" w:cs="仿宋_GB2312"/>
          <w:sz w:val="32"/>
          <w:szCs w:val="32"/>
        </w:rPr>
        <w:tab/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常州市金坛区西城街道朱庄社区</w:t>
      </w:r>
      <w:r w:rsidRPr="004602E8">
        <w:rPr>
          <w:rFonts w:asciiTheme="minorEastAsia" w:hAnsiTheme="minorEastAsia" w:cs="仿宋_GB2312"/>
          <w:sz w:val="32"/>
          <w:szCs w:val="32"/>
        </w:rPr>
        <w:tab/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常州市武进区南夏墅街道学府东苑社区</w:t>
      </w:r>
      <w:r w:rsidRPr="004602E8">
        <w:rPr>
          <w:rFonts w:asciiTheme="minorEastAsia" w:hAnsiTheme="minorEastAsia" w:cs="仿宋_GB2312"/>
          <w:sz w:val="32"/>
          <w:szCs w:val="32"/>
        </w:rPr>
        <w:tab/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常州市武进国家高新区新城域社区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常州市钟楼区西林街道邹傅社区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常州市天宁区茶山街道华润国际社区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苏州市虎丘区阳山街道浒墅人家社区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苏州市昆山市玉山镇南江社区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苏州市工业园区斜塘街道淞潭社区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苏州市相城区元和街道水漾花城社区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苏州市张家港市金港镇金都社区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苏州市姑苏区苏锦街道光华社区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苏州市吴江区盛泽镇舜湖社区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苏州市吴中区横泾街道尧南社区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苏州市太仓市双凤镇凤雅社区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苏州市常熟市沙家浜镇红石社区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苏州市虎丘区狮山横塘街道学府社区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南通市港闸区秦灶街道苏阳社区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南通市如皋市如城街道迎新社区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南通市如皋市如城街道秀水社区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南通市通州区金沙街道安康社区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南通市海安市高新区三塘社区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南通市崇川区学田街道果园社区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南通市启东市南城区街道东珠社区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南通市海门市正余镇邢柏村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连云港市连云区墟沟街道滨海社区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连云港市连云区连云街道桃林社区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连云港市灌云县伊山镇昌和社区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连云港市东海县安峰镇后放村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连云港市海州区幸福路街道江化社区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连云港市海州区浦西街道后河社区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连云港市赣榆区海头镇大官庄村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淮安市生态文化旅游区福地路街道悠园社区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淮安市洪泽区高良涧街道邓码社区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淮安市金湖县黎城街道闸东社区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淮安市盱眙县盱城街道城北社区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淮安市淮安区河下街道红桥村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淮安市清江浦区水渡口街道合肥路社区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淮安市经济技术开发区钵池街道山头社区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盐城市盐都区盐渎街道福才社区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盐城市射阳县合德镇交通路社区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盐城市盐南高新区黄海街道宝龙社区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盐城市盐南高新区新都街道裕新社区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盐城市大丰区大中街道大新社区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盐城市东台市东台镇公园社区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盐城市东合市东台镇北海社区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扬州市江都区仙女镇金桥社区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扬州市江都区仙女镇双仙社区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扬州市蜀冈</w:t>
      </w:r>
      <w:r w:rsidRPr="004602E8">
        <w:rPr>
          <w:rFonts w:asciiTheme="minorEastAsia" w:hAnsiTheme="minorEastAsia" w:cs="仿宋_GB2312"/>
          <w:sz w:val="32"/>
          <w:szCs w:val="32"/>
        </w:rPr>
        <w:t>-</w:t>
      </w:r>
      <w:r w:rsidRPr="004602E8">
        <w:rPr>
          <w:rFonts w:asciiTheme="minorEastAsia" w:hAnsiTheme="minorEastAsia" w:cs="仿宋_GB2312" w:hint="eastAsia"/>
          <w:sz w:val="32"/>
          <w:szCs w:val="32"/>
        </w:rPr>
        <w:t>瘦西湖风景区梅岭街道锦旺社区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扬州市邗江区新盛街道大刘社区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扬州市邗江区双桥街道石桥社区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扬州市广陵区汶河街道荷花池社区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扬州市宝应县安宜镇北河社区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镇江市京口区谏壁街道雩北村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镇江市京口区象山街道学府路社区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镇江市扬中市三茅街道友好村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镇江市扬中市八桥镇永胜村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镇江市句容市郭庄镇虬北村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泰州市靖江市滨江新区江阳社区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泰州市兴化市昭阳街道长安社区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泰州市兴化市昭阳街道沧浪社区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泰州市海陵区城东街道智堡社区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泰州市泰兴市虹桥镇同德村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泰州市泰兴市姚王镇新星村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泰州市高港区胡庄镇汪群社区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宿迁市苏州宿迁工业园区明日社区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宿迁市宿豫区豫新街道文昌阁社区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宿迁市宿城区项里街道南关社区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宿迁市沭阳县沭城街道府苑社区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宿迁市泗洪县青阳街道蓝天社区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宿迁市泗阳县众兴镇杨集社区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9" w:name="_Toc21609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浙江省</w:t>
      </w:r>
      <w:bookmarkEnd w:id="9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40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杭州市上城区清波街道清波门社区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杭州市江干区四季青街道钱江苑社区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杭州市西湖区转塘街道龙门坎村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杭州市滨江区浦沿街道信诚社区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杭州市萧山区河上镇大桥村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杭州市余杭区仓前街道吴山前村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杭州市临安区於潜镇英公村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杭州市淳安县大墅镇下坑村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温州市鹿城区南郊街道三板桥社区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温州市龙湾区海滨街道宁村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温州市瓯海区泽雅镇五凤</w:t>
      </w:r>
      <w:r w:rsidRPr="004602E8">
        <w:rPr>
          <w:rFonts w:asciiTheme="minorEastAsia" w:hAnsiTheme="minorEastAsia" w:cs="宋体" w:hint="eastAsia"/>
          <w:sz w:val="32"/>
          <w:szCs w:val="32"/>
        </w:rPr>
        <w:t>垟</w:t>
      </w:r>
      <w:r w:rsidRPr="004602E8">
        <w:rPr>
          <w:rFonts w:asciiTheme="minorEastAsia" w:hAnsiTheme="minorEastAsia" w:cs="仿宋_GB2312" w:hint="eastAsia"/>
          <w:sz w:val="32"/>
          <w:szCs w:val="32"/>
        </w:rPr>
        <w:t>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温州市洞头区东屏街道东港社区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温州市苍南县桥墩镇仙堂村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嘉兴市桐乡市河山镇东浜头村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嘉兴市海宁市海昌街道金利社区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嘉兴市海盐县于城镇何家村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lastRenderedPageBreak/>
        <w:t>湖州市吴兴区爱山街道安定书院社区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湖州市南浔区双林镇和睦社区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湖州市南浔区双林镇再兴社区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湖州市安吉县昌硕街道玉磬社区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湖州市长兴县龙山街道双拥社区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湖州市德清县莫干山镇勤劳村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绍兴市上虞区百官街道文化社区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绍兴市柯桥区钱清镇九岩村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绍兴市新昌县羽林街道岙元村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绍兴市诸暨市姚江镇江藻社区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金华市永康市东城街道望春社区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金华市浦江县白马镇旌坞村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金华市武义县俞源乡下杨村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衢州市柯城区双港街道锦绣社区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衢州市龙游县小南海镇周红坂村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衢州市开化县池淮镇星新社区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舟山市普陀区桃花镇公前村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舟山市嵊泗县菜园镇沙河社区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台州市路桥区横街镇天赐湖村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台州市仙居县横溪镇新罗村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台州市临海市大洋街道灵湖社区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台州市玉环市坎门街道黄门村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丽水市云和县浮云街道浮云社区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Times New Roman" w:hint="eastAsia"/>
          <w:sz w:val="32"/>
          <w:szCs w:val="32"/>
        </w:rPr>
        <w:t>丽水市缙云县舒洪镇姓王社区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0" w:name="_Toc3395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lastRenderedPageBreak/>
        <w:t>安徽省</w:t>
      </w:r>
      <w:bookmarkEnd w:id="10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55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合肥市蜀山区南七街道科企社区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合肥市蜀山区笔架山街道学林轩社区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合肥市蜀山区五里墩街道龙居社区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合肥市瑶海区和平路街道绿苑社区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合肥市瑶海区城东街道合裕路社区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合肥市庐阳区大杨镇夹塘社区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合肥市庐阳区海棠街道建华社区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合肥市包河区烟墩街道西杭社区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合肥市包河区芜湖路街道东陈岗社区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合肥市长丰县岗集镇岗集社区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合肥市肥西县官亭镇回民社区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芜湖市鸠江区四褐山街道四湾社区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芜湖市繁昌县孙村镇黄浒社区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蚌埠市高新区科苑社区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蚌埠市蚌山区青年街道南山社区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蚌埠市经开区万荣社区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淮南市田家庵区国庆街道罗马广场社区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淮南市毛集实验区夏集镇夏丽花园社区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淮南市潘集区田集街道李圩社区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淮南市凤台县凤凰镇后马场社区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淮南市谢家集区望峰岗镇淮望社区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马鞍山市花山区江东街道金瑞社区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马鞍山市含山县陶厂镇南峰社区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马鞍山市和县历阳镇双严社区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淮北市相山区任圩街道红星社区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淮北市相山区曲阳街道惠民社区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淮北市相山区西街道新华社区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淮北市相山区南黎街道康乐社区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淮北市相山区渠沟镇鲁楼社区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铜陵市铜官区阳光社区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铜陵市义安区胥坝乡群心社区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安庆市大观区石化路街道大湖社区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安庆市宜秀区大龙山镇中心社区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安庆市桐城市青草镇乔庄村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黄山市屯溪区昱中街道柏树社区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黄山市黄山区仙源镇仙源社区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黄山市徽州区富溪乡光明社区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滁州市明光市明光街道韩山社区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滁州市全椒县石沛镇黄栗树社区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阜阳市界首市东城街道刘黄社区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阜阳市阜南县鹿城镇骆庄社区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阜阳市临泉县城东街道新华社区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阜阳市颍上县陈桥镇三王社区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宿州市泗县泗城镇花园井社区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宿州市砀山县砀城镇东城社区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六安市裕安区平桥乡振华社区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六安市裕安区鼓楼街道下龙爪社区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六安市舒城县城关镇新城社区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亳州市谯城区观堂镇双合社区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亳州市蒙城县岳坊镇岳东社区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亳州市涡阳县城关街道新安社区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池州市青阳县蓉城镇长龙社区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池州市贵池区清风街道东湖路社区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宣城市郎溪县十字镇安民社区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宣城市泾县泾川镇山口社区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1" w:name="_Toc24339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福建省</w:t>
      </w:r>
      <w:bookmarkEnd w:id="11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48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福州市鼓楼区南街街道灵响社区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福州市台江区洋中街道铺前社区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福州市晋安区宦溪镇创新村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福州市闽侯县甘蔗街道瀛洲社区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福州市连江县坑园镇象纬村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福州市罗源县起步镇桂林村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福州市闽清县坂东镇文定村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莆田市仙游县度尾镇下洲社区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莆田市荔城区北高镇呈山村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莆田市涵江区涵东街道铺尾社区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莆田市城厢区华亭镇华亭社区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三明市梅列区列西街道龙岗社区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三明市永安市燕西街道中山社区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三明市沙县虬江街道翠绿社区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三明市明溪县雪峰镇城北社区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三明市尤溪县城关镇新奎社区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三明市清流县长校镇校溪社区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泉州市丰泽区丰泽街道源淮社区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泉州市泉港区山腰街道聚福社区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泉州市晋江市青阳街道阳光社区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泉州市南安市柳城街道金街社区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泉州市惠安县山霞镇山霞村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漳州市龙文区步文街道龙江社区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漳州市龙海市石码镇九龙社区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漳州市漳浦县深土镇山边村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漳州市平和县长乐乡联三村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漳州市南靖县龙山镇坪埔村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漳州市诏安县四都镇上湖村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南平市建阳区潭城街道七贤社区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南平市邵武市通泰街道鲤鱼山社区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南平市建瓯市川石乡慈口村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南平市顺昌县仁寿镇余塘村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南平市浦城县南浦街道怡源社区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南平市光泽县杭川镇坪山社区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龙岩市新罗区东城街道东街社区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龙岩市新罗区北城街道谢洋村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龙岩市永定区凤城街道下坑社区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龙岩市漳平市拱桥镇上界村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龙岩市长汀县三洲镇三洲村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龙岩市连城县莲峰镇西街社区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宁德市蕉城区霍童镇坑头村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宁德市霞浦县松城街道兴贤社区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宁德市古田县水口镇嵩溪村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宁德市屏南县棠口镇棠口社区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宁德市寿宁县武曲镇大韩村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宁德市周宁县七步镇后洋村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宁德市柘荣县富溪镇富溪村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平潭市综合实验区岚城乡佳园社区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2" w:name="_Toc37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江西省</w:t>
      </w:r>
      <w:bookmarkEnd w:id="12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40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南昌市东湖区董家窑街道锦苑春天社区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南昌市东湖区大院街道体苑社区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南昌市新建区长</w:t>
      </w:r>
      <w:r w:rsidRPr="004602E8">
        <w:rPr>
          <w:rFonts w:asciiTheme="minorEastAsia" w:hAnsiTheme="minorEastAsia" w:cs="宋体" w:hint="eastAsia"/>
          <w:sz w:val="32"/>
          <w:szCs w:val="32"/>
        </w:rPr>
        <w:t>堎</w:t>
      </w:r>
      <w:r w:rsidRPr="004602E8">
        <w:rPr>
          <w:rFonts w:asciiTheme="minorEastAsia" w:hAnsiTheme="minorEastAsia" w:cs="仿宋_GB2312" w:hint="eastAsia"/>
          <w:sz w:val="32"/>
          <w:szCs w:val="32"/>
        </w:rPr>
        <w:t>镇正大社区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南昌市南昌县八月湖街道诚安路社区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南昌市进贤县民和镇云桥社区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景德镇市珠山区新厂街道昌江广场社区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萍乡市安源区安源镇筲箕街社区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九江市瑞昌市码头镇西街社区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九江市湖口县付垅乡夏坂社区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九江市修水县义宁镇洋洲社区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九江市开发区向阳街道向阳社区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九江市永修县艾城镇朱村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新余市渝水区城南街道站前社区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新余市分宜县钤西街道府前社区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鹰潭市月湖区江边街道杏南社区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赣州市章贡区赣江街道小南社区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赣州市大余县池江镇卢屋社区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赣州市宁都县青塘镇社岗社区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赣州市全南县大吉山镇吉水社区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赣州市定南县老城镇黄砂口社区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赣州市龙南县龙南镇文化社区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吉安市吉州区文山街道仁山坪社区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吉安市井冈山市柏露乡柏露社区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吉安市永新县高桥楼镇白堡社区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吉安市吉水县文峰镇文水社区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吉安市峡江县金江乡庙下社区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宜春市樟树市淦阳街道下</w:t>
      </w:r>
      <w:r w:rsidRPr="004602E8">
        <w:rPr>
          <w:rFonts w:asciiTheme="minorEastAsia" w:hAnsiTheme="minorEastAsia" w:cs="宋体" w:hint="eastAsia"/>
          <w:sz w:val="32"/>
          <w:szCs w:val="32"/>
        </w:rPr>
        <w:t>墎</w:t>
      </w:r>
      <w:r w:rsidRPr="004602E8">
        <w:rPr>
          <w:rFonts w:asciiTheme="minorEastAsia" w:hAnsiTheme="minorEastAsia" w:cs="仿宋_GB2312" w:hint="eastAsia"/>
          <w:sz w:val="32"/>
          <w:szCs w:val="32"/>
        </w:rPr>
        <w:t>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宜春市高安市华林山镇下观街社区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宜春市丰城市剑光街道坪家湖社区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宜春市万载县康乐街道南门社区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宜春市靖安县双溪镇南门社区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抚州市宜黄县二都镇白槎社区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抚州市广昌县</w:t>
      </w:r>
      <w:r w:rsidRPr="004602E8">
        <w:rPr>
          <w:rFonts w:asciiTheme="minorEastAsia" w:hAnsiTheme="minorEastAsia" w:cs="宋体" w:hint="eastAsia"/>
          <w:sz w:val="32"/>
          <w:szCs w:val="32"/>
        </w:rPr>
        <w:t>旴</w:t>
      </w:r>
      <w:r w:rsidRPr="004602E8">
        <w:rPr>
          <w:rFonts w:asciiTheme="minorEastAsia" w:hAnsiTheme="minorEastAsia" w:cs="仿宋_GB2312" w:hint="eastAsia"/>
          <w:sz w:val="32"/>
          <w:szCs w:val="32"/>
        </w:rPr>
        <w:t>江镇顺化渡社区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抚州市乐安县龚坊镇大垅社区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抚州市金溪县琉璃乡蒲塘社区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上饶市广丰区嵩峰乡十一都社区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上饶市广丰区横山镇上铺社区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上饶市德兴市银城街道天门山社区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上饶市婺源县许村镇汾水社区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上饶市万年县陈营镇马塘社区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3" w:name="_Toc27644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山东省</w:t>
      </w:r>
      <w:bookmarkEnd w:id="13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36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济南市市中区大观园街道睦和苑社区</w:t>
      </w:r>
      <w:r w:rsidRPr="004602E8">
        <w:rPr>
          <w:rFonts w:asciiTheme="minorEastAsia" w:hAnsiTheme="minorEastAsia" w:cs="仿宋_GB2312"/>
          <w:sz w:val="32"/>
          <w:szCs w:val="32"/>
        </w:rPr>
        <w:tab/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济南市历下区大明湖街道曲水亭社区</w:t>
      </w:r>
      <w:r w:rsidRPr="004602E8">
        <w:rPr>
          <w:rFonts w:asciiTheme="minorEastAsia" w:hAnsiTheme="minorEastAsia" w:cs="仿宋_GB2312"/>
          <w:sz w:val="32"/>
          <w:szCs w:val="32"/>
        </w:rPr>
        <w:tab/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济南市平阴县榆山街道会仙山社区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淄博市张店区马尚镇齐悦国际社区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淄博市张店区房镇镇颐丰花园社区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淄博市临淄区辛店街道牛山社区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枣庄市滕州市龙泉街道龙泉苑社区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枣庄市滕州市善南街道清华园社区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枣庄市峄城区阴平镇丰鑫社区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东营市垦利区垦利街道佳苑社区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东营市利津县凤凰城街道东潘社区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烟台市芝罘区奇山街道奇南社区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烟台市开发区福莱山街道福星社区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烟台市开发区古现街道金桂社区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潍坊市昌邑市围子街道金口社区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潍坊市昌乐县</w:t>
      </w:r>
      <w:r w:rsidRPr="004602E8">
        <w:rPr>
          <w:rFonts w:asciiTheme="minorEastAsia" w:hAnsiTheme="minorEastAsia" w:cs="宋体" w:hint="eastAsia"/>
          <w:sz w:val="32"/>
          <w:szCs w:val="32"/>
        </w:rPr>
        <w:t>鄌郚</w:t>
      </w:r>
      <w:r w:rsidRPr="004602E8">
        <w:rPr>
          <w:rFonts w:asciiTheme="minorEastAsia" w:hAnsiTheme="minorEastAsia" w:cs="仿宋_GB2312" w:hint="eastAsia"/>
          <w:sz w:val="32"/>
          <w:szCs w:val="32"/>
        </w:rPr>
        <w:t>镇</w:t>
      </w:r>
      <w:r w:rsidRPr="004602E8">
        <w:rPr>
          <w:rFonts w:asciiTheme="minorEastAsia" w:hAnsiTheme="minorEastAsia" w:cs="宋体" w:hint="eastAsia"/>
          <w:sz w:val="32"/>
          <w:szCs w:val="32"/>
        </w:rPr>
        <w:t>鄌郚</w:t>
      </w:r>
      <w:r w:rsidRPr="004602E8">
        <w:rPr>
          <w:rFonts w:asciiTheme="minorEastAsia" w:hAnsiTheme="minorEastAsia" w:cs="仿宋_GB2312" w:hint="eastAsia"/>
          <w:sz w:val="32"/>
          <w:szCs w:val="32"/>
        </w:rPr>
        <w:t>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潍坊市坊子区坊城街道鲁能足校社区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济宁市任城区阜桥街道粉莲街社区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济宁市金乡县胡集镇大义和谐家园社区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济宁市邹城市大束镇黄庙社区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泰安市新泰市新汶街道西良社区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泰安市肥城市王瓜店街道王东社区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威海市荣成市崖头街道玉龙社区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威海市环翠区环翠楼街道西门外社区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日照市五莲县洪凝街道红泥崖社区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日照市莒县浮来山街道中心社区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临沂市兰山区半程镇沙汀社区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临沂市沂南县界湖街道德胜社区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德州市禹城市市中街道泺清社区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德州市临邑县林子镇林子社区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聊城市阳谷县侨润街道振阳社区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聊城市茌平区振兴街道吴官屯社区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聊城市东阿县姜楼镇陈店社区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滨州市滨城区市中街道文汇社区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滨州市滨城区市中街道市南社区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菏泽市单县杨楼镇苏门楼社区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4" w:name="_Toc11208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河南省</w:t>
      </w:r>
      <w:bookmarkEnd w:id="14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郑州市二七区淮河路街道陇海路社区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郑州市新郑市孟庄镇潮河新城社区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郑州市郑东新区祭城路街道中兴路社区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郑州市郑东新区博学路街道贾岗社区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开封市禹王台区南郊乡芦花岗社区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洛阳市吉利区吉利街道开元社区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洛阳市洛龙区古城街道英才社区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洛阳市孟津县常袋镇常袋社区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洛阳市汝阳县靳村乡七里社区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平顶山市宝丰县大营镇清凉寺新村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平顶山市郏县东城街道福万城社区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安阳市殷都区铁西路街道世纪名城社区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鹤壁市淇滨区泰山路街道清华园社区；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鹤壁市淇滨区黎阳路街道怡乐园社区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新乡市卫滨区铁西街道人民西路社区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新乡市获嘉县史庄镇大清花园社区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焦作市山阳区百间房街道富康社区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焦作市博爱县寨豁乡馒头山社区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濮阳市濮阳县城关镇建业社区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濮阳市华龙区胜利街道盟城社区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许昌市长葛市大周镇小谢庄社区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漯河市舞阳县吴城镇北高社区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三门峡市开发区向阳街道甘棠社区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三门峡市湖滨区涧河街道六西社区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南阳市镇平县雪峰街道大奋庄社区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商丘市睢阳区古宋街道方圆社区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商丘市永城市演集镇永安社区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信阳市光山县槐店乡晏岗社区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信阳市商城县丰集镇石头岗社区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" w:hint="eastAsia"/>
          <w:sz w:val="32"/>
          <w:szCs w:val="32"/>
        </w:rPr>
        <w:t>周口市沈丘县北城街道祥和社区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周口市鹿邑县涡北镇孙营社区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驻马店市遂平县莲花湖街道南海社区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驻马店市上蔡县重阳街道豫苑社区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济源市天坛街道鑫源社区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济源市天坛街道宋庄社区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5" w:name="_Toc20745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湖北省</w:t>
      </w:r>
      <w:bookmarkEnd w:id="15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tabs>
          <w:tab w:val="left" w:pos="312"/>
        </w:tabs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武汉市江岸区劳动街道国信院社区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武汉市江汉区汉兴街道阳光社区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武汉市蔡甸区大集街道方兴社区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黄石市大冶市高新区罗桥社区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黄石市铁山区铁山街道铜鼓地社区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十堰市张湾区车城路街道蓝山郡社区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十堰市张湾区汉江街道阳光社区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十堰市茅箭区二堰街道高校园社区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宜昌市当阳市玉阳街道新民村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宜昌市五峰土家族自治县仁和坪镇仁和坪街道社区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宜昌市夷陵区小溪塔街道营盘社区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襄阳市南漳县东巩镇双坪社区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襄阳市宜城市流水镇讴乐社区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襄阳市枣阳市吴店镇肖湾村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鄂州市鄂城区凤凰街道菜园头社区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鄂州市鄂城区古楼街道镜园社区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荆门市掇刀区掇刀石街道双泉社区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荆门市漳河新区双喜街道关坡社区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荆门市东宝区龙泉街道土门巷社区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孝感市孝南区广场街道园林路社区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孝感市云梦县城关镇陈赵社区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孝感市大悟县城关镇建新街社区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荆州市公安县狮子口镇狮子口社区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荆州市石首市笔架山街道张城垸社区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荆州市松滋市卸甲坪土家族乡覃睦庄社区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黄冈市黄州区赤壁街道安居社区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黄冈市武穴市武穴街道下港社区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黄冈市武穴市刊江街道朱木桥社区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咸宁市咸安区永安街道凤凰社区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咸宁市嘉鱼县</w:t>
      </w:r>
      <w:r w:rsidRPr="004602E8">
        <w:rPr>
          <w:rFonts w:asciiTheme="minorEastAsia" w:hAnsiTheme="minorEastAsia" w:cs="宋体" w:hint="eastAsia"/>
          <w:sz w:val="32"/>
          <w:szCs w:val="32"/>
        </w:rPr>
        <w:t>簰</w:t>
      </w:r>
      <w:r w:rsidRPr="004602E8">
        <w:rPr>
          <w:rFonts w:asciiTheme="minorEastAsia" w:hAnsiTheme="minorEastAsia" w:cs="仿宋_GB2312" w:hint="eastAsia"/>
          <w:sz w:val="32"/>
          <w:szCs w:val="32"/>
        </w:rPr>
        <w:t>洲湾镇</w:t>
      </w:r>
      <w:r w:rsidRPr="004602E8">
        <w:rPr>
          <w:rFonts w:asciiTheme="minorEastAsia" w:hAnsiTheme="minorEastAsia" w:cs="宋体" w:hint="eastAsia"/>
          <w:sz w:val="32"/>
          <w:szCs w:val="32"/>
        </w:rPr>
        <w:t>簰</w:t>
      </w:r>
      <w:r w:rsidRPr="004602E8">
        <w:rPr>
          <w:rFonts w:asciiTheme="minorEastAsia" w:hAnsiTheme="minorEastAsia" w:cs="仿宋_GB2312" w:hint="eastAsia"/>
          <w:sz w:val="32"/>
          <w:szCs w:val="32"/>
        </w:rPr>
        <w:t>洲湾社区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咸宁市崇阳县天城镇白泉社区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随州市曾都区西城街道九曲湾社区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随州市广水市应山街道北正街社区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恩施土家族苗族自治州恩施市六角亭街道解放路社区</w:t>
      </w:r>
    </w:p>
    <w:p w:rsidR="00261A18" w:rsidRPr="0085394A" w:rsidRDefault="004602E8">
      <w:pPr>
        <w:tabs>
          <w:tab w:val="left" w:pos="312"/>
        </w:tabs>
        <w:spacing w:line="560" w:lineRule="exact"/>
        <w:ind w:left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仙桃市郭河镇凤林社区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6" w:name="_Toc19270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湖南省</w:t>
      </w:r>
      <w:bookmarkEnd w:id="1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长沙市开福区新河街道三角洲社区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长沙市岳麓区梅溪湖街道润龙社区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长沙市天心区暮云街道丽发社区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长沙市雨花区砂子塘街道金科园社区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株洲市茶陵县下东街道齐溪村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株洲市醴陵市李畋镇清水村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湘潭市雨湖区城正街道熙春路社区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湘潭市岳塘区东坪街道三角坪社区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衡阳市衡南县三塘镇洲巩桥社区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衡阳市衡阳县溪江乡华峰村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邵阳市武冈市辕门口街道石牌坊社区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邵阳市隆回县六都寨镇明德村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邵阳市邵东市宋家塘街道公园社区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岳阳市平江县向家镇黄长村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岳阳市汨罗市罗江镇滨江村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常德市澧县澧西街道护城社区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常德市津市市金鱼岭街道湖桥社区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张家界市桑植县澧源镇汪家坪社区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益阳市赫山区桃花仑街道环保路社区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益阳市资阳区汽车路街道贺家桥社区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益阳市安化县东坪街道黄合社区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益阳市安化县滔溪镇滔东社区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益阳市安化县仙溪镇山口村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益阳市安化县平口镇新正社区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郴州市桂阳县龙潭街道山背村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郴州市苏仙区王仙岭街道上白水社区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郴州市嘉禾县珠泉镇鳌峰社区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永州市祁阳县长虹街道新兴路社区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永州市江华瑶族自治县沱江镇竹园寨社区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怀化市辰溪县辰阳镇柳树湾社区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怀化市洪江区沅江路街道梨头咀社区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娄底市新化县炉观镇炉光社区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娄底市双峰县甘棠镇双金村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湘西土家族苗族自治州泸溪县武溪镇白沙社区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湘西土家族苗族自治州永顺县首车镇龙潭社区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7" w:name="_Toc5822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广东省</w:t>
      </w:r>
      <w:bookmarkEnd w:id="17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100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广州市越秀区珠光街道仰忠社区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广州市海珠区素社街道基立新村社区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广州市荔湾区茶</w:t>
      </w:r>
      <w:r w:rsidRPr="004602E8">
        <w:rPr>
          <w:rFonts w:asciiTheme="minorEastAsia" w:hAnsiTheme="minorEastAsia" w:cs="宋体" w:hint="eastAsia"/>
          <w:sz w:val="32"/>
          <w:szCs w:val="32"/>
        </w:rPr>
        <w:t>滘</w:t>
      </w:r>
      <w:r w:rsidRPr="004602E8">
        <w:rPr>
          <w:rFonts w:asciiTheme="minorEastAsia" w:hAnsiTheme="minorEastAsia" w:cs="仿宋_GB2312" w:hint="eastAsia"/>
          <w:sz w:val="32"/>
          <w:szCs w:val="32"/>
        </w:rPr>
        <w:t>街道永安社区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广州市天河区珠吉街道吉山东社区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广州市白云区太和镇万科蓝山社区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广州市黄埔区联合街道玉树社区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广州市黄埔区南岗街道省电力一局社区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广州市番禺区化龙镇盛龙社区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广州市花都区秀全街道花港社区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广州市花都区赤坭镇竹洞村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广州市南沙区东涌镇太石村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广州市从化区良口镇良口社区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广州市增城区增江街道东湖社区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韶关市浈江区十里亭镇十里亭社区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韶关市仁化县长江镇锦江村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韶关市翁源县官渡镇六里社区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韶关市乐昌市长来镇和村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珠海市香洲区梅华街道新香社区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珠海市香洲区湾仔街道富兴社区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珠海市香洲区吉大街道海湾社区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珠海市香洲区南水镇金洲社区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珠海市斗门区莲洲镇莲江村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珠海市斗门区乾务镇乾北村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珠海市金湾区三灶镇海澄村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汕头市龙湖区鸥汀街道溪西社区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汕头市金平区同益街道桂馥社区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汕头市濠江区滨海街道钱塘社区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汕头市澄海区莲华镇西浦村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佛山市禅城区南庄镇紫南村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佛山市禅城区张槎街道海口村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佛山市南海区九江镇沙口社区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佛山市南海区桂城街道灯湖社区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佛山市顺德区勒流街道江义村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佛山市顺德区龙江镇坦西社区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佛山市顺德区杏坛镇杏坛社区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佛山市三水区乐平镇范湖村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佛山市三水区云东海街道映海南社区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佛山市高明区明城镇坟典村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江门市蓬江区环市街道五福社区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江门市蓬江区棠下镇良溪村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江门市江海区江南街道江翠社区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江门市江海区外海街道金溪社区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江门市江海区礼乐街道武东村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江门市新会区古井镇古井社区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江门市台山市冲蒌镇新围村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江门市台山市大江镇大江圩社区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江门市鹤山市桃源镇新圩社区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江门市恩平市大槐镇沙栏村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江门市恩平市沙湖镇关村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湛江市遂溪县遂城镇西溪村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茂名市信宜市东镇街道高城村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茂名市信宜市金垌镇木新村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肇庆市鼎湖区凤凰镇白石坑村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肇庆市广宁县江屯镇营岗村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肇庆市四会市龙甫镇芙蓉村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惠州市惠城区马安镇群乐社区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惠州市惠阳区良井镇霞角村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惠州市博罗县龙华镇旭日村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惠州市惠东县白花镇白花社区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惠州市惠东县稔山镇范和村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惠州市龙门县龙田镇西埔村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惠州市仲恺高新区潼湖镇广和社区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梅州市梅县区大坪镇守台村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梅州市大埔县三河镇三河社区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梅州市大埔县大麻镇大麻社区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梅州市丰顺县留隍镇环市村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梅州市平远县热柘镇热柘村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汕尾市城区新港街道东风渔业村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汕尾市海丰县附城镇云岭山庄社区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汕尾市海丰县海城镇城西社区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汕尾市海丰县联安镇坡平村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汕尾市海丰县梅陇镇梅北社区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汕尾市海丰县梅陇镇新渔村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汕尾市海丰县大湖镇石牌社区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汕尾市海丰县可塘镇仓前村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汕尾市海丰县公平镇公三村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河源市源城区新江街道城西社区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河源市紫金县龙窝镇竹径村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河源市连平县元善镇南湖社区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河源市连平县内莞镇显村村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河源市东源县仙塘镇东方红村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阳江市江城区岗列街道对岸村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阳江市阳西县溪头镇石港村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阳江市阳春市马水镇新风村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清远市阳山县阳城镇城南西社区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清远市英德市连江口镇连樟村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清远市连州市保安镇卿罡村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清远市连山壮族瑶族自治县吉田镇成吉社区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东莞市石排镇埔心村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东莞市企石镇霞朗村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东莞市横沥镇田坑村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东莞市常平镇塘角村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东莞市寮步镇药勒村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东莞市厚街镇涌口社区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东莞市沙田镇杨公洲村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东莞市中堂镇槎</w:t>
      </w:r>
      <w:r w:rsidRPr="004602E8">
        <w:rPr>
          <w:rFonts w:asciiTheme="minorEastAsia" w:hAnsiTheme="minorEastAsia" w:cs="宋体" w:hint="eastAsia"/>
          <w:sz w:val="32"/>
          <w:szCs w:val="32"/>
        </w:rPr>
        <w:t>滘</w:t>
      </w:r>
      <w:r w:rsidRPr="004602E8">
        <w:rPr>
          <w:rFonts w:asciiTheme="minorEastAsia" w:hAnsiTheme="minorEastAsia" w:cs="仿宋_GB2312" w:hint="eastAsia"/>
          <w:sz w:val="32"/>
          <w:szCs w:val="32"/>
        </w:rPr>
        <w:t>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中山市三乡镇圩仔社区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中山市板芙镇板芙社区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潮州市潮安区古巷镇古巷二村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潮州市饶平县东山镇东明村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8" w:name="_Toc2386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广西壮族自治区</w:t>
      </w:r>
      <w:bookmarkEnd w:id="18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26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南宁市武鸣区仙湖镇华侨城社区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南宁市武鸣区陆斡镇陆斡社区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柳州市城中区潭中街道文昌社区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柳州市鱼峰区麒麟街道南亚社区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柳州市鱼峰区箭盘山街道东化社区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柳州市鱼峰区箭盘山街道东环社区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柳州市鱼峰区箭盘山街道金盛社区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柳州市鱼峰区荣军街道乘龙社区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柳州市鱼峰区荣军街道景中苑社区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柳州市柳南区柳南街道河南新村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桂林市叠彩区叠彩街道回龙社区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桂林市象山区平山街道平山东社区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桂林市七星区东江街道电科大社区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桂林市七星区漓东街道英才社区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桂林市临桂区临桂镇榕山社区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桂林市阳朔县普益乡留公村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桂林市恭城瑶族自治县莲花镇门等村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北海市海城区中街街道公园路社区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北海市合浦县西场镇西场街社区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贵港市港北区贵城街道港宁社区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贵港市港北区贵城街道马草江社区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贵港市港南区湛江镇湛江村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百色市右江区龙景街道百林社区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百色市平果县四塘镇印山村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崇左市扶绥县柳桥镇坡利村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崇左市扶绥县渠黎镇渠黎社区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19" w:name="_Toc18638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海南省</w:t>
      </w:r>
      <w:bookmarkEnd w:id="19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4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海口市龙华区滨海街道泰华社区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三亚市吉阳区春光社区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儋州市那大镇西联居社区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万宁市礼记镇红群村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0" w:name="_Toc23529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重庆市</w:t>
      </w:r>
      <w:bookmarkEnd w:id="20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渝中区七星岗街道临华路社区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万州区双河口街道学堂湾社区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涪陵区增福乡延寿村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大渡口区八桥镇融城社区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江北区大石坝街道大路社区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南岸区铜元局街道广东山社区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巴南区界石街道梨花社区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lastRenderedPageBreak/>
        <w:t>江津区几江镇桥南社区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合川区合阳城街道洛阳溪社区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梁平区双桂街道皂角社区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两江新区天宫殿街道星湖路社区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忠县拔山镇五星村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云阳县青龙街道白鹤社区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石柱县万安街道红卫社区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彭水县汉葭街道渔塘社区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1" w:name="_Toc1030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四川省</w:t>
      </w:r>
      <w:bookmarkEnd w:id="21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成都市锦江区莲新街道莲花社区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成都市新都区泰兴镇观西村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成都市都江堰市向峨乡石瓮社区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成都市浦江县成佳镇沙楼村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成都市龙泉驿区同安街道福圣社区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成都市新津县兴义镇纪碾村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成都市温江区柳城街道永宁路社区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成都市邛崃市夹关镇王店社区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自贡市高新区学苑街道金海社区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自贡市沿滩区新城恒大绿洲社区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自贡市荣县度佳镇度佳井社区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攀枝花市东区炳草岗街道阳城社区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攀枝花市米易县撒莲镇禹王宫社区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攀枝花市西区清香坪街道金沙社区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泸州市江阳区大山坪街道龙透关社区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lastRenderedPageBreak/>
        <w:t>泸州市龙马潭区罗汉街道临江苑社区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泸州市泸县得胜镇林坎社区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德阳市绵竹市剑南镇迎祥街社区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德阳市中江县凯江镇北塔社区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德阳市广汉市三水镇场镇社区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绵阳市北川县永昌镇彩虹社区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绵阳市江油市重华镇公安社区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/>
          <w:color w:val="000000"/>
          <w:kern w:val="32"/>
          <w:sz w:val="32"/>
          <w:szCs w:val="32"/>
        </w:rPr>
        <w:t>遂宁</w:t>
      </w: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市</w:t>
      </w:r>
      <w:r w:rsidRPr="004602E8">
        <w:rPr>
          <w:rFonts w:asciiTheme="minorEastAsia" w:hAnsiTheme="minorEastAsia" w:cs="仿宋_GB2312"/>
          <w:color w:val="000000"/>
          <w:kern w:val="32"/>
          <w:sz w:val="32"/>
          <w:szCs w:val="32"/>
        </w:rPr>
        <w:t>大英县隆盛镇龙门桥社区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内江市隆昌市古湖街道望城社区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内江市市中区城南街道上南街社区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眉山市青神县高台乡傅塘村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眉山市东坡区土地乡永光村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眉山市洪雅县花溪镇塘坝社区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眉山市丹棱县张场镇金华村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宜宾市南溪区南溪街道金鸿社区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宜宾市兴文县五星镇三河口社区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宜宾市叙州区樟海镇大塔社区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/>
          <w:color w:val="000000"/>
          <w:kern w:val="32"/>
          <w:sz w:val="32"/>
          <w:szCs w:val="32"/>
        </w:rPr>
        <w:t>巴中</w:t>
      </w: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市</w:t>
      </w:r>
      <w:r w:rsidRPr="004602E8">
        <w:rPr>
          <w:rFonts w:asciiTheme="minorEastAsia" w:hAnsiTheme="minorEastAsia" w:cs="仿宋_GB2312"/>
          <w:color w:val="000000"/>
          <w:kern w:val="32"/>
          <w:sz w:val="32"/>
          <w:szCs w:val="32"/>
        </w:rPr>
        <w:t>通江县诺水河镇平溪坝社区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/>
          <w:color w:val="000000"/>
          <w:kern w:val="32"/>
          <w:sz w:val="32"/>
          <w:szCs w:val="32"/>
        </w:rPr>
        <w:t>甘孜</w:t>
      </w: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藏族自治州</w:t>
      </w:r>
      <w:r w:rsidRPr="004602E8">
        <w:rPr>
          <w:rFonts w:asciiTheme="minorEastAsia" w:hAnsiTheme="minorEastAsia" w:cs="仿宋_GB2312"/>
          <w:color w:val="000000"/>
          <w:kern w:val="32"/>
          <w:sz w:val="32"/>
          <w:szCs w:val="32"/>
        </w:rPr>
        <w:t>康定市榆林街道驷马桥社区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/>
          <w:color w:val="000000"/>
          <w:kern w:val="32"/>
          <w:sz w:val="32"/>
          <w:szCs w:val="32"/>
        </w:rPr>
        <w:t>凉山</w:t>
      </w: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彝族自治州</w:t>
      </w:r>
      <w:r w:rsidRPr="004602E8">
        <w:rPr>
          <w:rFonts w:asciiTheme="minorEastAsia" w:hAnsiTheme="minorEastAsia" w:cs="仿宋_GB2312"/>
          <w:color w:val="000000"/>
          <w:kern w:val="32"/>
          <w:sz w:val="32"/>
          <w:szCs w:val="32"/>
        </w:rPr>
        <w:t>会东县姜州街社区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2" w:name="_Toc2372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贵州省</w:t>
      </w:r>
      <w:bookmarkEnd w:id="22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17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贵阳市观山湖区会展社区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贵阳市南明区油榨社区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六盘水市钟山区德坞街道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lastRenderedPageBreak/>
        <w:t>遵义市汇川区上海路街道乌江恬苑社区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遵义市习水县杉王街道希望社区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安顺市西秀区凤凰社区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安顺市紫云自治县松山街道城南社区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毕节市七星关区南山社区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毕节市金沙县民兴街道金民社区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铜仁市玉屏县新店镇丙溪村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铜仁市沿河县团结街道红星桥社区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黔西南布依族苗族自治州兴义市洒金街道栗坪社区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黔西南布依族苗族自治州安龙县栖凤街道大坪社区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黔东南苗族侗族自治州榕江县卧龙社区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黔东南苗族侗族自治州台江县台拱街道大红寨村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黔南布依族苗族自治州都匀市广惠街道石板街社区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黔南布依族苗族自治州罗甸县边阳镇岩脚村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3" w:name="_Toc13232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云南省</w:t>
      </w:r>
      <w:bookmarkEnd w:id="23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20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昆明市呈贡区乌龙街道星浦社区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昆明市五华区护国街道威远社区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曲靖市麒麟区太和街道鑫源社区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曲靖市沾益区西平街道黑桥社区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玉溪市红塔区玉兴街道玉湖社区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玉溪市易门县六街街道茶树社区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保山市隆阳区永昌街道红庙社区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保山市腾冲市腾越镇观音塘社区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普洱市思茅区思茅镇五一路社区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lastRenderedPageBreak/>
        <w:t>普洱市宁洱县磨黑镇城镇社区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临沧市云县爱华镇新云洲社区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楚雄彝族自治州楚雄市鹿城镇灵秀社区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楚雄彝族自治州禄丰县金山镇官洼社区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红河哈尼族彝族自治州石屏县异龙镇云泉社区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红河哈尼族彝族自治州建水县曲江镇欣荣社区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文山壮族苗族自治州丘北县锦屏镇聚秀社区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文山壮族苗族自治州广南县莲城镇南秀社区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大理白族自治州大理市古城镇绿玉社区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怒江傈僳族自治州福贡县上帕镇同心社区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怒江傈僳族自治州贡山县茨开镇茨开社区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4" w:name="_Toc20424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西藏自治区（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日喀则市江孜县江孜镇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林芝市察隅县下察隅镇</w:t>
      </w:r>
    </w:p>
    <w:p w:rsidR="00261A18" w:rsidRPr="0085394A" w:rsidRDefault="004602E8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32"/>
          <w:sz w:val="32"/>
          <w:szCs w:val="32"/>
        </w:rPr>
      </w:pPr>
      <w:r w:rsidRPr="004602E8">
        <w:rPr>
          <w:rFonts w:asciiTheme="minorEastAsia" w:hAnsiTheme="minorEastAsia" w:cs="仿宋_GB2312" w:hint="eastAsia"/>
          <w:color w:val="000000"/>
          <w:kern w:val="32"/>
          <w:sz w:val="32"/>
          <w:szCs w:val="32"/>
        </w:rPr>
        <w:t>山南市琼结县琼结镇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陕西省</w:t>
      </w:r>
      <w:bookmarkEnd w:id="24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20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西安市高新区丈八街道枫林绿洲社区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西安市灞桥区洪庆街道庆华社区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西安市西咸新区空港新城北杜街道空港花园社区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西安市未央区谭家街道水晶卡芭拉社区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铜川市王益区王家河街道柿树沟社区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宝鸡市陇县城关镇西城社区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宝鸡市渭滨区桥南街道火炬路社区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宝鸡市凤县双石铺镇新民街社区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咸阳市秦都区陈杨寨街道渭滨苑社区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渭南市蒲城县奉先街道北关社区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渭南市临渭区人民街道胜利社区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延安市子长县瓦窑堡镇冯家屯社区</w:t>
      </w:r>
      <w:r w:rsidRPr="004602E8">
        <w:rPr>
          <w:rFonts w:asciiTheme="minorEastAsia" w:hAnsiTheme="minorEastAsia" w:cs="仿宋_GB2312"/>
          <w:sz w:val="32"/>
          <w:szCs w:val="32"/>
        </w:rPr>
        <w:t xml:space="preserve"> 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汉中市汉台区汉中路街道西关社区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榆林市榆阳区驼峰路街道望湖路社区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榆林市神木市麟州路街道育才路社区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榆林市米脂县银北社区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榆林市府谷县营盘路社区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安康市旬阳县城关镇党家坝社区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安康市汉滨区县河镇红升社区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商洛市柞水县乾佑街道迎春社区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5" w:name="_Toc24155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甘肃省</w:t>
      </w:r>
      <w:bookmarkEnd w:id="25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15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兰州市永登县中堡镇北坪台社区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嘉峪关市镜铁区南湖社区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金昌市永昌县城关镇昌康苑社区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白银市靖远县乌兰镇二七九社区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天水市麦积区花牛镇</w:t>
      </w:r>
      <w:r w:rsidRPr="004602E8">
        <w:rPr>
          <w:rFonts w:asciiTheme="minorEastAsia" w:hAnsiTheme="minorEastAsia" w:cs="仿宋_GB2312"/>
          <w:sz w:val="32"/>
          <w:szCs w:val="32"/>
        </w:rPr>
        <w:t>219</w:t>
      </w:r>
      <w:r w:rsidRPr="004602E8">
        <w:rPr>
          <w:rFonts w:asciiTheme="minorEastAsia" w:hAnsiTheme="minorEastAsia" w:cs="仿宋_GB2312" w:hint="eastAsia"/>
          <w:sz w:val="32"/>
          <w:szCs w:val="32"/>
        </w:rPr>
        <w:t>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武威市古浪县城关街道昌灵路社区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张掖市临泽县沙河镇颐和社区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酒泉市肃州区新城街道广厦社区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庆阳市西峰区南街街道九龙南路社区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定西市临洮县洮阳镇南槐巷社区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定西市漳县武阳镇城东社区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陇南市宕昌县城关镇新城社区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临夏回族自治州永靖县刘家峡镇城北新村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临夏回族自治州临夏市西关街道新兴社区</w:t>
      </w:r>
    </w:p>
    <w:p w:rsidR="00261A18" w:rsidRPr="0085394A" w:rsidRDefault="004602E8">
      <w:pPr>
        <w:spacing w:line="560" w:lineRule="exact"/>
        <w:ind w:left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甘南藏族自治州舟曲县峰迭镇水泉社区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6" w:name="_Toc30588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青海省</w:t>
      </w:r>
      <w:bookmarkEnd w:id="26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西宁市大通县桥头镇矿山社区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西宁市大通县朔北藏族乡县东社区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海东市化隆县城南社区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黄南藏族自治州同仁县隆务镇隆务街社区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海南藏族自治州贵南县城东社区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果洛藏族自治州玛沁县大武镇雪山路北社区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玉树藏族自治州加吉博洛镇西顺根夏社区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海西蒙古族藏族自治州格尔木市盐湖社区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海西蒙古族藏族自治州德令哈市河西街道朝阳社区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海西蒙古族藏族自治州乌兰县希里沟镇城东社区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7" w:name="_Toc21820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宁夏回族自治区</w:t>
      </w:r>
      <w:bookmarkEnd w:id="27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10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银川市金凤区黄河东路街道工业集中区社区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银川市西夏区文昌路街道文昌南路社区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石嘴山市大武口区朝阳街道阳光社区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石嘴山市大武口区朝阳街道东胜社区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石嘴山市平罗县城关镇明月社区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吴忠市盐池县盐州路街道芙蓉社区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吴忠市盐池县王乐井乡鸦儿沟村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吴忠市同心县豫海镇新华社区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lastRenderedPageBreak/>
        <w:t>固原市隆德县城关镇红崖社区</w:t>
      </w:r>
    </w:p>
    <w:p w:rsidR="00261A18" w:rsidRPr="0085394A" w:rsidRDefault="004602E8">
      <w:pPr>
        <w:spacing w:line="560" w:lineRule="exact"/>
        <w:ind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中卫市沙坡头区柔远镇渡口村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8" w:name="_Toc6535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新疆维吾尔自治区</w:t>
      </w:r>
      <w:bookmarkEnd w:id="28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20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乌鲁木齐市经济技术开发区钢城片区八一路社区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乌鲁木齐市米东区古牧地东路片区祥和社区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克拉玛依市克拉玛依区胜利街道黎明曙光社区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克拉玛依市白碱滩区三坪镇振兴社区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吐鲁番市高昌区葡萄镇火焰山社区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阿克苏地区阿克苏市兰干街道兰干社区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阿克苏地区沙雅县沙雅镇朝阳社区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喀什地区喀什市</w:t>
      </w:r>
      <w:r w:rsidRPr="004602E8">
        <w:rPr>
          <w:rFonts w:asciiTheme="minorEastAsia" w:hAnsiTheme="minorEastAsia" w:cs="仿宋_GB2312" w:hint="eastAsia"/>
          <w:spacing w:val="-20"/>
          <w:sz w:val="32"/>
          <w:szCs w:val="32"/>
        </w:rPr>
        <w:t>吾斯塘博依街道道尤木拉克协海尔路社区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喀什地区巴楚县巴楚镇友谊路社区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和田地区和田市古勒巴格街道人民路社区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昌吉回族自治州阜康市博峰街道佳园社区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昌吉回族自治州木垒县木垒镇明珠社区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博尔塔拉蒙古自治州博乐市克尔根卓街道锦绣社区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博尔塔拉蒙古自治州温泉县博格达尔镇圣泉社区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巴音郭楞蒙古自治州库尔勒市上户镇上户社区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巴音郭楞蒙古自治州焉耆县焉耆镇滨河社区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pacing w:val="-20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克孜勒苏柯尔克孜自治州阿图什市</w:t>
      </w:r>
      <w:r w:rsidRPr="004602E8">
        <w:rPr>
          <w:rFonts w:asciiTheme="minorEastAsia" w:hAnsiTheme="minorEastAsia" w:cs="仿宋_GB2312" w:hint="eastAsia"/>
          <w:spacing w:val="-20"/>
          <w:sz w:val="32"/>
          <w:szCs w:val="32"/>
        </w:rPr>
        <w:t>幸福街道天山路社区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克孜勒苏柯尔克孜自治州阿克陶县慕士塔格路社区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塔城地区沙湾县三道河子镇塔城路社区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塔城地区托里县托里镇镜</w:t>
      </w:r>
      <w:r w:rsidRPr="004602E8">
        <w:rPr>
          <w:rFonts w:asciiTheme="minorEastAsia" w:hAnsiTheme="minorEastAsia" w:cs="仿宋_GB2312"/>
          <w:sz w:val="32"/>
          <w:szCs w:val="32"/>
        </w:rPr>
        <w:t xml:space="preserve"> </w:t>
      </w:r>
      <w:r w:rsidRPr="004602E8">
        <w:rPr>
          <w:rFonts w:asciiTheme="minorEastAsia" w:hAnsiTheme="minorEastAsia" w:cs="仿宋_GB2312" w:hint="eastAsia"/>
          <w:sz w:val="32"/>
          <w:szCs w:val="32"/>
        </w:rPr>
        <w:t>泉社区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29" w:name="_Toc17659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lastRenderedPageBreak/>
        <w:t>新疆生产建设兵团（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3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第一师阿拉尔市十六团日月星光社区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第五师双河市八十一团和谐区社区</w:t>
      </w:r>
    </w:p>
    <w:p w:rsidR="00261A18" w:rsidRPr="0085394A" w:rsidRDefault="004602E8">
      <w:pPr>
        <w:spacing w:line="560" w:lineRule="exact"/>
        <w:ind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第八师石河子市新城街道西公园社区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宁波市</w:t>
      </w:r>
      <w:bookmarkEnd w:id="29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6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海曙区望春街道广安社区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北仑区柴桥街道大溟村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鄞州区百丈街道中山社区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余姚市小曹娥镇人和村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慈溪市周巷镇蔡家社区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宁海县一市镇西刘村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30" w:name="_Toc12280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青岛市</w:t>
      </w:r>
      <w:bookmarkEnd w:id="30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4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崂山区中韩街道温哥华社区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城阳区流亭街道洼里社区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西海岸新区长江路街道丁家河社区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胶州市九龙街道鑫汇新都社区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31" w:name="_Toc6119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厦门市</w:t>
      </w:r>
      <w:bookmarkEnd w:id="31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7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思明区梧村街道文灶社区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海沧区嵩屿街道海盛社区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湖里区湖里街道怡景社区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集美区杏林街道西亭社区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同安区莲花镇溪东村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翔安区马巷镇舫星社区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翔安区内厝镇黄厝村</w:t>
      </w:r>
    </w:p>
    <w:p w:rsidR="00261A18" w:rsidRPr="0085394A" w:rsidRDefault="004602E8">
      <w:pPr>
        <w:keepNext/>
        <w:keepLines/>
        <w:spacing w:line="560" w:lineRule="exact"/>
        <w:outlineLvl w:val="0"/>
        <w:rPr>
          <w:rFonts w:asciiTheme="minorEastAsia" w:hAnsiTheme="minorEastAsia" w:cs="方正楷体_GBK"/>
          <w:b/>
          <w:kern w:val="44"/>
          <w:sz w:val="36"/>
          <w:szCs w:val="36"/>
        </w:rPr>
      </w:pPr>
      <w:bookmarkStart w:id="32" w:name="_Toc14741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lastRenderedPageBreak/>
        <w:t>深圳市</w:t>
      </w:r>
      <w:bookmarkEnd w:id="32"/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（</w:t>
      </w:r>
      <w:r w:rsidRPr="004602E8">
        <w:rPr>
          <w:rFonts w:asciiTheme="minorEastAsia" w:hAnsiTheme="minorEastAsia" w:cs="方正楷体_GBK"/>
          <w:b/>
          <w:kern w:val="44"/>
          <w:sz w:val="36"/>
          <w:szCs w:val="36"/>
        </w:rPr>
        <w:t>8</w:t>
      </w:r>
      <w:r w:rsidRPr="004602E8">
        <w:rPr>
          <w:rFonts w:asciiTheme="minorEastAsia" w:hAnsiTheme="minorEastAsia" w:cs="方正楷体_GBK" w:hint="eastAsia"/>
          <w:b/>
          <w:kern w:val="44"/>
          <w:sz w:val="36"/>
          <w:szCs w:val="36"/>
        </w:rPr>
        <w:t>个）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福田区莲花街道紫荆社区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罗湖区笋岗街道笋西社区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南山区南头街道前海社区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宝安区新安街道海乐社区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盐田区盐田街道明珠社区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龙华区观湖街道鹭湖社区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光明区光明街道白花社区</w:t>
      </w:r>
    </w:p>
    <w:p w:rsidR="00261A18" w:rsidRPr="0085394A" w:rsidRDefault="004602E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4602E8">
        <w:rPr>
          <w:rFonts w:asciiTheme="minorEastAsia" w:hAnsiTheme="minorEastAsia" w:cs="仿宋_GB2312" w:hint="eastAsia"/>
          <w:sz w:val="32"/>
          <w:szCs w:val="32"/>
        </w:rPr>
        <w:t>大鹏新区大鹏街道下沙社区</w:t>
      </w:r>
    </w:p>
    <w:p w:rsidR="00261A18" w:rsidRPr="0085394A" w:rsidRDefault="00261A18">
      <w:pPr>
        <w:spacing w:line="56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</w:p>
    <w:p w:rsidR="00261A18" w:rsidRPr="0085394A" w:rsidRDefault="00261A18">
      <w:pPr>
        <w:spacing w:line="560" w:lineRule="exact"/>
        <w:rPr>
          <w:rFonts w:asciiTheme="minorEastAsia" w:hAnsiTheme="minorEastAsia"/>
        </w:rPr>
      </w:pPr>
    </w:p>
    <w:sectPr w:rsidR="00261A18" w:rsidRPr="0085394A" w:rsidSect="0026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D1" w:rsidRDefault="00731AD1" w:rsidP="00261A18">
      <w:r>
        <w:separator/>
      </w:r>
    </w:p>
  </w:endnote>
  <w:endnote w:type="continuationSeparator" w:id="1">
    <w:p w:rsidR="00731AD1" w:rsidRDefault="00731AD1" w:rsidP="0026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6B" w:rsidRDefault="00C96B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18" w:rsidRDefault="000060A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10.55pt;height:12.0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" filled="f" stroked="f">
          <v:textbox style="mso-fit-shape-to-text:t" inset="0,0,0,0">
            <w:txbxContent>
              <w:p w:rsidR="00261A18" w:rsidRDefault="000060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5394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6B6B" w:rsidRPr="00C96B6B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6B" w:rsidRDefault="00C96B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D1" w:rsidRDefault="00731AD1" w:rsidP="00261A18">
      <w:r>
        <w:separator/>
      </w:r>
    </w:p>
  </w:footnote>
  <w:footnote w:type="continuationSeparator" w:id="1">
    <w:p w:rsidR="00731AD1" w:rsidRDefault="00731AD1" w:rsidP="0026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6B" w:rsidRDefault="00C96B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18" w:rsidRDefault="00261A18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6B" w:rsidRDefault="00C96B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AFC"/>
    <w:rsid w:val="CC3EA47D"/>
    <w:rsid w:val="CCD41470"/>
    <w:rsid w:val="F85F89E8"/>
    <w:rsid w:val="FBFF85A7"/>
    <w:rsid w:val="FF5EABF8"/>
    <w:rsid w:val="000060A9"/>
    <w:rsid w:val="000A1A71"/>
    <w:rsid w:val="000B0725"/>
    <w:rsid w:val="00125081"/>
    <w:rsid w:val="0013244C"/>
    <w:rsid w:val="001565C7"/>
    <w:rsid w:val="00190EDD"/>
    <w:rsid w:val="001D6D18"/>
    <w:rsid w:val="001E6F35"/>
    <w:rsid w:val="00243BC2"/>
    <w:rsid w:val="00261A18"/>
    <w:rsid w:val="0028706A"/>
    <w:rsid w:val="00294E7A"/>
    <w:rsid w:val="003327F8"/>
    <w:rsid w:val="00397AFC"/>
    <w:rsid w:val="003A61B6"/>
    <w:rsid w:val="003B6A23"/>
    <w:rsid w:val="003B6EA1"/>
    <w:rsid w:val="003E0E6C"/>
    <w:rsid w:val="004020B7"/>
    <w:rsid w:val="004234E7"/>
    <w:rsid w:val="00443398"/>
    <w:rsid w:val="004602E8"/>
    <w:rsid w:val="00483034"/>
    <w:rsid w:val="0048599F"/>
    <w:rsid w:val="004D4F5C"/>
    <w:rsid w:val="004E5AAC"/>
    <w:rsid w:val="004E7D68"/>
    <w:rsid w:val="00562231"/>
    <w:rsid w:val="005C5DC2"/>
    <w:rsid w:val="0060379B"/>
    <w:rsid w:val="00605680"/>
    <w:rsid w:val="00607065"/>
    <w:rsid w:val="00615494"/>
    <w:rsid w:val="00615C6E"/>
    <w:rsid w:val="00646C72"/>
    <w:rsid w:val="00681C57"/>
    <w:rsid w:val="006A68A2"/>
    <w:rsid w:val="006C193A"/>
    <w:rsid w:val="00703E16"/>
    <w:rsid w:val="00731AD1"/>
    <w:rsid w:val="00760484"/>
    <w:rsid w:val="007623B7"/>
    <w:rsid w:val="00781F9E"/>
    <w:rsid w:val="00784F60"/>
    <w:rsid w:val="007A79CF"/>
    <w:rsid w:val="0080351C"/>
    <w:rsid w:val="00824BFC"/>
    <w:rsid w:val="00834F7F"/>
    <w:rsid w:val="0085394A"/>
    <w:rsid w:val="008765FF"/>
    <w:rsid w:val="008768FD"/>
    <w:rsid w:val="0093748E"/>
    <w:rsid w:val="00950DEA"/>
    <w:rsid w:val="00951E06"/>
    <w:rsid w:val="00980ECA"/>
    <w:rsid w:val="00990430"/>
    <w:rsid w:val="00991784"/>
    <w:rsid w:val="00A00355"/>
    <w:rsid w:val="00A01B2C"/>
    <w:rsid w:val="00A81224"/>
    <w:rsid w:val="00A940CF"/>
    <w:rsid w:val="00A950D8"/>
    <w:rsid w:val="00AB5191"/>
    <w:rsid w:val="00AD2188"/>
    <w:rsid w:val="00AF5442"/>
    <w:rsid w:val="00B05024"/>
    <w:rsid w:val="00B166FB"/>
    <w:rsid w:val="00B3079F"/>
    <w:rsid w:val="00B346C4"/>
    <w:rsid w:val="00B84718"/>
    <w:rsid w:val="00BE1B31"/>
    <w:rsid w:val="00BF212B"/>
    <w:rsid w:val="00BF3A4A"/>
    <w:rsid w:val="00BF7512"/>
    <w:rsid w:val="00C425A9"/>
    <w:rsid w:val="00C96B6B"/>
    <w:rsid w:val="00CA1B9D"/>
    <w:rsid w:val="00CB6D42"/>
    <w:rsid w:val="00D60A78"/>
    <w:rsid w:val="00D76B5F"/>
    <w:rsid w:val="00DA63AD"/>
    <w:rsid w:val="00DD531D"/>
    <w:rsid w:val="00DE4D46"/>
    <w:rsid w:val="00E0053C"/>
    <w:rsid w:val="00E03AF2"/>
    <w:rsid w:val="00E31813"/>
    <w:rsid w:val="00E97E59"/>
    <w:rsid w:val="00EB0C4B"/>
    <w:rsid w:val="00EB68DB"/>
    <w:rsid w:val="00EC3261"/>
    <w:rsid w:val="00EE2ED3"/>
    <w:rsid w:val="00F14806"/>
    <w:rsid w:val="00F165BD"/>
    <w:rsid w:val="00F465B5"/>
    <w:rsid w:val="00F750A8"/>
    <w:rsid w:val="00FE0FA6"/>
    <w:rsid w:val="03172E0A"/>
    <w:rsid w:val="0BCB52A3"/>
    <w:rsid w:val="11447B00"/>
    <w:rsid w:val="11E70337"/>
    <w:rsid w:val="19130C3A"/>
    <w:rsid w:val="1A067C43"/>
    <w:rsid w:val="1AC85188"/>
    <w:rsid w:val="23554C27"/>
    <w:rsid w:val="24E60797"/>
    <w:rsid w:val="2DDD58D0"/>
    <w:rsid w:val="30AF046B"/>
    <w:rsid w:val="337954C0"/>
    <w:rsid w:val="3408551F"/>
    <w:rsid w:val="3B7F66CA"/>
    <w:rsid w:val="3E7D1DF7"/>
    <w:rsid w:val="3F862C92"/>
    <w:rsid w:val="45D46AF3"/>
    <w:rsid w:val="4C4176A4"/>
    <w:rsid w:val="4F347107"/>
    <w:rsid w:val="58F506A2"/>
    <w:rsid w:val="5E4B72A1"/>
    <w:rsid w:val="6141612F"/>
    <w:rsid w:val="6C836F9B"/>
    <w:rsid w:val="6EA77F0B"/>
    <w:rsid w:val="6F655BE0"/>
    <w:rsid w:val="75F5DA1D"/>
    <w:rsid w:val="77B51D7E"/>
    <w:rsid w:val="7845278F"/>
    <w:rsid w:val="78C87C8F"/>
    <w:rsid w:val="7E5753D4"/>
    <w:rsid w:val="7FF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61A1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261A18"/>
    <w:pPr>
      <w:ind w:leftChars="1200" w:left="2520"/>
    </w:pPr>
    <w:rPr>
      <w:rFonts w:ascii="Times New Roman" w:eastAsia="宋体" w:hAnsi="Times New Roman" w:cs="Times New Roman"/>
    </w:rPr>
  </w:style>
  <w:style w:type="paragraph" w:styleId="5">
    <w:name w:val="toc 5"/>
    <w:basedOn w:val="a"/>
    <w:next w:val="a"/>
    <w:uiPriority w:val="39"/>
    <w:unhideWhenUsed/>
    <w:qFormat/>
    <w:rsid w:val="00261A18"/>
    <w:pPr>
      <w:ind w:leftChars="800" w:left="1680"/>
    </w:pPr>
    <w:rPr>
      <w:rFonts w:ascii="Times New Roman" w:eastAsia="宋体" w:hAnsi="Times New Roman" w:cs="Times New Roman"/>
    </w:rPr>
  </w:style>
  <w:style w:type="paragraph" w:styleId="3">
    <w:name w:val="toc 3"/>
    <w:basedOn w:val="a"/>
    <w:next w:val="a"/>
    <w:uiPriority w:val="39"/>
    <w:unhideWhenUsed/>
    <w:qFormat/>
    <w:rsid w:val="00261A18"/>
    <w:pPr>
      <w:ind w:leftChars="400" w:left="840"/>
    </w:pPr>
    <w:rPr>
      <w:rFonts w:ascii="Times New Roman" w:eastAsia="宋体" w:hAnsi="Times New Roman" w:cs="Times New Roman"/>
    </w:rPr>
  </w:style>
  <w:style w:type="paragraph" w:styleId="a3">
    <w:name w:val="Plain Text"/>
    <w:basedOn w:val="a"/>
    <w:link w:val="Char"/>
    <w:uiPriority w:val="99"/>
    <w:unhideWhenUsed/>
    <w:qFormat/>
    <w:rsid w:val="00261A18"/>
    <w:rPr>
      <w:rFonts w:ascii="宋体" w:eastAsia="宋体" w:hAnsi="Courier New" w:cs="Times New Roman"/>
      <w:szCs w:val="20"/>
    </w:rPr>
  </w:style>
  <w:style w:type="paragraph" w:styleId="8">
    <w:name w:val="toc 8"/>
    <w:basedOn w:val="a"/>
    <w:next w:val="a"/>
    <w:uiPriority w:val="39"/>
    <w:unhideWhenUsed/>
    <w:qFormat/>
    <w:rsid w:val="00261A18"/>
    <w:pPr>
      <w:ind w:leftChars="1400" w:left="2940"/>
    </w:pPr>
    <w:rPr>
      <w:rFonts w:ascii="Times New Roman" w:eastAsia="宋体" w:hAnsi="Times New Roman" w:cs="Times New Roman"/>
    </w:rPr>
  </w:style>
  <w:style w:type="paragraph" w:styleId="a4">
    <w:name w:val="footer"/>
    <w:basedOn w:val="a"/>
    <w:link w:val="Char0"/>
    <w:qFormat/>
    <w:rsid w:val="00261A1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qFormat/>
    <w:rsid w:val="0026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261A18"/>
    <w:rPr>
      <w:rFonts w:ascii="Times New Roman" w:eastAsia="宋体" w:hAnsi="Times New Roman" w:cs="Times New Roman"/>
    </w:rPr>
  </w:style>
  <w:style w:type="paragraph" w:styleId="4">
    <w:name w:val="toc 4"/>
    <w:basedOn w:val="a"/>
    <w:next w:val="a"/>
    <w:uiPriority w:val="39"/>
    <w:unhideWhenUsed/>
    <w:qFormat/>
    <w:rsid w:val="00261A18"/>
    <w:pPr>
      <w:ind w:leftChars="600" w:left="1260"/>
    </w:pPr>
    <w:rPr>
      <w:rFonts w:ascii="Times New Roman" w:eastAsia="宋体" w:hAnsi="Times New Roman" w:cs="Times New Roman"/>
    </w:rPr>
  </w:style>
  <w:style w:type="paragraph" w:styleId="6">
    <w:name w:val="toc 6"/>
    <w:basedOn w:val="a"/>
    <w:next w:val="a"/>
    <w:uiPriority w:val="39"/>
    <w:unhideWhenUsed/>
    <w:qFormat/>
    <w:rsid w:val="00261A18"/>
    <w:pPr>
      <w:ind w:leftChars="1000" w:left="2100"/>
    </w:pPr>
    <w:rPr>
      <w:rFonts w:ascii="Times New Roman" w:eastAsia="宋体" w:hAnsi="Times New Roman" w:cs="Times New Roman"/>
    </w:rPr>
  </w:style>
  <w:style w:type="paragraph" w:styleId="2">
    <w:name w:val="toc 2"/>
    <w:basedOn w:val="a"/>
    <w:next w:val="a"/>
    <w:uiPriority w:val="39"/>
    <w:unhideWhenUsed/>
    <w:qFormat/>
    <w:rsid w:val="00261A18"/>
    <w:pPr>
      <w:ind w:leftChars="200" w:left="420"/>
    </w:pPr>
    <w:rPr>
      <w:rFonts w:ascii="Times New Roman" w:eastAsia="宋体" w:hAnsi="Times New Roman" w:cs="Times New Roman"/>
    </w:rPr>
  </w:style>
  <w:style w:type="paragraph" w:styleId="9">
    <w:name w:val="toc 9"/>
    <w:basedOn w:val="a"/>
    <w:next w:val="a"/>
    <w:uiPriority w:val="39"/>
    <w:unhideWhenUsed/>
    <w:qFormat/>
    <w:rsid w:val="00261A18"/>
    <w:pPr>
      <w:ind w:leftChars="1600" w:left="3360"/>
    </w:pPr>
    <w:rPr>
      <w:rFonts w:ascii="Times New Roman" w:eastAsia="宋体" w:hAnsi="Times New Roman" w:cs="Times New Roman"/>
    </w:rPr>
  </w:style>
  <w:style w:type="character" w:styleId="a6">
    <w:name w:val="page number"/>
    <w:basedOn w:val="a0"/>
    <w:qFormat/>
    <w:rsid w:val="00261A18"/>
  </w:style>
  <w:style w:type="character" w:customStyle="1" w:styleId="1Char">
    <w:name w:val="标题 1 Char"/>
    <w:basedOn w:val="a0"/>
    <w:link w:val="1"/>
    <w:uiPriority w:val="9"/>
    <w:qFormat/>
    <w:rsid w:val="00261A18"/>
    <w:rPr>
      <w:rFonts w:ascii="Times New Roman" w:eastAsia="宋体" w:hAnsi="Times New Roman" w:cs="Times New Roman"/>
      <w:b/>
      <w:kern w:val="44"/>
      <w:sz w:val="4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261A18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  <w:style w:type="character" w:customStyle="1" w:styleId="Char1">
    <w:name w:val="页眉 Char"/>
    <w:link w:val="a5"/>
    <w:qFormat/>
    <w:rsid w:val="00261A18"/>
    <w:rPr>
      <w:rFonts w:ascii="Calibri" w:hAnsi="Calibri"/>
      <w:sz w:val="18"/>
      <w:szCs w:val="18"/>
    </w:rPr>
  </w:style>
  <w:style w:type="character" w:customStyle="1" w:styleId="Char0">
    <w:name w:val="页脚 Char"/>
    <w:link w:val="a4"/>
    <w:qFormat/>
    <w:rsid w:val="00261A18"/>
    <w:rPr>
      <w:rFonts w:ascii="Calibri" w:hAnsi="Calibri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261A18"/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261A18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261A18"/>
    <w:rPr>
      <w:rFonts w:ascii="宋体" w:eastAsia="宋体" w:hAnsi="Courier New" w:cs="Times New Roman"/>
      <w:szCs w:val="20"/>
    </w:rPr>
  </w:style>
  <w:style w:type="paragraph" w:customStyle="1" w:styleId="p0">
    <w:name w:val="p0"/>
    <w:basedOn w:val="a"/>
    <w:qFormat/>
    <w:rsid w:val="00261A1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Char2">
    <w:name w:val="Char"/>
    <w:basedOn w:val="a"/>
    <w:qFormat/>
    <w:rsid w:val="00261A18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uiPriority w:val="34"/>
    <w:qFormat/>
    <w:rsid w:val="00261A18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3"/>
    <w:uiPriority w:val="99"/>
    <w:semiHidden/>
    <w:unhideWhenUsed/>
    <w:rsid w:val="0085394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539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114</TotalTime>
  <Pages>43</Pages>
  <Words>2232</Words>
  <Characters>12724</Characters>
  <Application>Microsoft Office Word</Application>
  <DocSecurity>0</DocSecurity>
  <Lines>106</Lines>
  <Paragraphs>29</Paragraphs>
  <ScaleCrop>false</ScaleCrop>
  <Company>Lenovo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cp:lastPrinted>2019-12-13T09:26:00Z</cp:lastPrinted>
  <dcterms:created xsi:type="dcterms:W3CDTF">2019-12-03T03:56:00Z</dcterms:created>
  <dcterms:modified xsi:type="dcterms:W3CDTF">2019-12-19T01:29:00Z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