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20" w:rsidRDefault="002B752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B7520" w:rsidRDefault="002B752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F55B8" w:rsidRPr="000F55B8" w:rsidRDefault="009C75F8" w:rsidP="000F55B8">
      <w:pPr>
        <w:jc w:val="center"/>
        <w:rPr>
          <w:rFonts w:ascii="方正小标宋简体" w:eastAsia="方正小标宋简体" w:hAnsi="华文中宋" w:cs="Times New Roman" w:hint="eastAsia"/>
          <w:bCs/>
          <w:spacing w:val="-20"/>
          <w:sz w:val="44"/>
          <w:szCs w:val="44"/>
        </w:rPr>
      </w:pPr>
      <w:r w:rsidRPr="000F55B8">
        <w:rPr>
          <w:rFonts w:ascii="方正小标宋简体" w:eastAsia="方正小标宋简体" w:hAnsi="华文中宋" w:cs="Times New Roman" w:hint="eastAsia"/>
          <w:bCs/>
          <w:spacing w:val="-20"/>
          <w:sz w:val="44"/>
          <w:szCs w:val="44"/>
        </w:rPr>
        <w:t>中华人民共和国应急管理部</w:t>
      </w:r>
    </w:p>
    <w:p w:rsidR="002B7520" w:rsidRPr="000F55B8" w:rsidRDefault="009C75F8" w:rsidP="000F55B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F55B8">
        <w:rPr>
          <w:rFonts w:ascii="方正小标宋简体" w:eastAsia="方正小标宋简体" w:hAnsi="华文中宋" w:cs="Times New Roman" w:hint="eastAsia"/>
          <w:bCs/>
          <w:spacing w:val="-20"/>
          <w:sz w:val="44"/>
          <w:szCs w:val="44"/>
        </w:rPr>
        <w:t>公    告</w:t>
      </w:r>
    </w:p>
    <w:p w:rsidR="002B7520" w:rsidRPr="000F55B8" w:rsidRDefault="009C75F8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r w:rsidRPr="000F55B8">
        <w:rPr>
          <w:rFonts w:ascii="仿宋_GB2312" w:eastAsia="仿宋_GB2312" w:hint="eastAsia"/>
          <w:sz w:val="44"/>
          <w:szCs w:val="44"/>
        </w:rPr>
        <w:t>2021年  第</w:t>
      </w:r>
      <w:r w:rsidR="0068118F" w:rsidRPr="000F55B8">
        <w:rPr>
          <w:rFonts w:ascii="仿宋_GB2312" w:eastAsia="仿宋_GB2312" w:hint="eastAsia"/>
          <w:sz w:val="44"/>
          <w:szCs w:val="44"/>
        </w:rPr>
        <w:t>3</w:t>
      </w:r>
      <w:r w:rsidRPr="000F55B8">
        <w:rPr>
          <w:rFonts w:ascii="仿宋_GB2312" w:eastAsia="仿宋_GB2312" w:hint="eastAsia"/>
          <w:sz w:val="44"/>
          <w:szCs w:val="44"/>
        </w:rPr>
        <w:t>号</w:t>
      </w:r>
    </w:p>
    <w:p w:rsidR="002B7520" w:rsidRDefault="002B752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B7520" w:rsidRDefault="009C75F8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中华人民共和国应急管理部批准以下2项应急管理行业标准（标准文本见附件），自2021年8月1日起施行，现予公布。</w:t>
      </w:r>
    </w:p>
    <w:p w:rsidR="002B7520" w:rsidRDefault="002B7520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2B7520" w:rsidRDefault="009C75F8">
      <w:pPr>
        <w:spacing w:line="560" w:lineRule="exact"/>
        <w:ind w:leftChars="304" w:left="1898" w:hanging="12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附件：1.AQ/T 3001-2021加油（气）站油（气）储存罐体阻隔防爆技术要求</w:t>
      </w:r>
    </w:p>
    <w:p w:rsidR="002B7520" w:rsidRDefault="009C75F8">
      <w:pPr>
        <w:spacing w:line="560" w:lineRule="exact"/>
        <w:ind w:leftChars="304" w:left="1898" w:hanging="12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2.AQ/T 3002-2021阻隔防爆</w:t>
      </w:r>
      <w:proofErr w:type="gramStart"/>
      <w:r>
        <w:rPr>
          <w:rFonts w:ascii="仿宋_GB2312" w:eastAsia="仿宋_GB2312" w:hint="eastAsia"/>
          <w:sz w:val="32"/>
          <w:szCs w:val="32"/>
        </w:rPr>
        <w:t>橇</w:t>
      </w:r>
      <w:proofErr w:type="gramEnd"/>
      <w:r>
        <w:rPr>
          <w:rFonts w:ascii="仿宋_GB2312" w:eastAsia="仿宋_GB2312" w:hint="eastAsia"/>
          <w:sz w:val="32"/>
          <w:szCs w:val="32"/>
        </w:rPr>
        <w:t>装式加油（气）装置技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术要求</w:t>
      </w:r>
    </w:p>
    <w:p w:rsidR="002B7520" w:rsidRDefault="002B7520">
      <w:pPr>
        <w:spacing w:line="560" w:lineRule="exact"/>
        <w:ind w:firstLineChars="1050" w:firstLine="3360"/>
        <w:jc w:val="center"/>
        <w:rPr>
          <w:rFonts w:ascii="仿宋_GB2312" w:eastAsia="仿宋_GB2312"/>
          <w:sz w:val="32"/>
          <w:szCs w:val="32"/>
        </w:rPr>
      </w:pPr>
    </w:p>
    <w:p w:rsidR="002B7520" w:rsidRDefault="002B7520">
      <w:pPr>
        <w:spacing w:line="560" w:lineRule="exact"/>
        <w:ind w:firstLineChars="1050" w:firstLine="3360"/>
        <w:jc w:val="center"/>
        <w:rPr>
          <w:rFonts w:ascii="仿宋_GB2312" w:eastAsia="仿宋_GB2312"/>
          <w:sz w:val="32"/>
          <w:szCs w:val="32"/>
        </w:rPr>
      </w:pPr>
    </w:p>
    <w:p w:rsidR="002B7520" w:rsidRDefault="009C75F8">
      <w:pPr>
        <w:spacing w:line="560" w:lineRule="exact"/>
        <w:ind w:firstLineChars="1050" w:firstLine="33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应急管理部</w:t>
      </w:r>
    </w:p>
    <w:p w:rsidR="002B7520" w:rsidRDefault="009C75F8">
      <w:pPr>
        <w:spacing w:line="560" w:lineRule="exact"/>
        <w:ind w:firstLineChars="1050" w:firstLine="33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2021年2月 </w:t>
      </w:r>
      <w:r w:rsidR="0068118F"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2B7520" w:rsidSect="002B7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2A" w:rsidRDefault="0046672A" w:rsidP="0068118F">
      <w:r>
        <w:separator/>
      </w:r>
    </w:p>
  </w:endnote>
  <w:endnote w:type="continuationSeparator" w:id="0">
    <w:p w:rsidR="0046672A" w:rsidRDefault="0046672A" w:rsidP="0068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2A" w:rsidRDefault="0046672A" w:rsidP="0068118F">
      <w:r>
        <w:separator/>
      </w:r>
    </w:p>
  </w:footnote>
  <w:footnote w:type="continuationSeparator" w:id="0">
    <w:p w:rsidR="0046672A" w:rsidRDefault="0046672A" w:rsidP="00681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964AE"/>
    <w:rsid w:val="8B6F01EE"/>
    <w:rsid w:val="8FA3556E"/>
    <w:rsid w:val="9BFEC46E"/>
    <w:rsid w:val="A17FF5D5"/>
    <w:rsid w:val="B1BFF31A"/>
    <w:rsid w:val="B568AB94"/>
    <w:rsid w:val="B7FFEEAC"/>
    <w:rsid w:val="BDD26AF8"/>
    <w:rsid w:val="BF223E4D"/>
    <w:rsid w:val="BF6F2F5F"/>
    <w:rsid w:val="BFC65B99"/>
    <w:rsid w:val="BFFB4FDE"/>
    <w:rsid w:val="D7DA3E13"/>
    <w:rsid w:val="DAFF92B4"/>
    <w:rsid w:val="DFED4D20"/>
    <w:rsid w:val="F7EB8979"/>
    <w:rsid w:val="FDBAB4D2"/>
    <w:rsid w:val="FEEBA6DC"/>
    <w:rsid w:val="FF733025"/>
    <w:rsid w:val="FF77CE40"/>
    <w:rsid w:val="FFCE506A"/>
    <w:rsid w:val="FFF69447"/>
    <w:rsid w:val="FFFB6B7C"/>
    <w:rsid w:val="FFFD8BA8"/>
    <w:rsid w:val="FFFF0527"/>
    <w:rsid w:val="00005511"/>
    <w:rsid w:val="000F55B8"/>
    <w:rsid w:val="00183D36"/>
    <w:rsid w:val="001964AE"/>
    <w:rsid w:val="002B7520"/>
    <w:rsid w:val="00410E07"/>
    <w:rsid w:val="0046672A"/>
    <w:rsid w:val="005D3E69"/>
    <w:rsid w:val="005D4CD8"/>
    <w:rsid w:val="00633BA3"/>
    <w:rsid w:val="0068118F"/>
    <w:rsid w:val="006D2799"/>
    <w:rsid w:val="00775D14"/>
    <w:rsid w:val="007F0FD5"/>
    <w:rsid w:val="0089151B"/>
    <w:rsid w:val="009C75F8"/>
    <w:rsid w:val="00C758D5"/>
    <w:rsid w:val="00E3445D"/>
    <w:rsid w:val="00F11B80"/>
    <w:rsid w:val="0F7CA41E"/>
    <w:rsid w:val="1A7FD9B8"/>
    <w:rsid w:val="3BFFB714"/>
    <w:rsid w:val="3C4FE80C"/>
    <w:rsid w:val="3FE7B4C8"/>
    <w:rsid w:val="4FBC80D3"/>
    <w:rsid w:val="514FE228"/>
    <w:rsid w:val="59FE3308"/>
    <w:rsid w:val="635DB5BC"/>
    <w:rsid w:val="693F32AC"/>
    <w:rsid w:val="6E7B37D3"/>
    <w:rsid w:val="6F723A41"/>
    <w:rsid w:val="77FFDD6D"/>
    <w:rsid w:val="7AF6EBDB"/>
    <w:rsid w:val="7BADB8EB"/>
    <w:rsid w:val="7C4FC73F"/>
    <w:rsid w:val="7D5E536C"/>
    <w:rsid w:val="7D9D8D2F"/>
    <w:rsid w:val="7DFED3D2"/>
    <w:rsid w:val="7EBF887F"/>
    <w:rsid w:val="7F56AB2B"/>
    <w:rsid w:val="7F76030B"/>
    <w:rsid w:val="7FDB6132"/>
    <w:rsid w:val="7FDCE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B7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B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2B7520"/>
    <w:rPr>
      <w:color w:val="0000FF"/>
      <w:u w:val="single"/>
    </w:rPr>
  </w:style>
  <w:style w:type="table" w:styleId="a6">
    <w:name w:val="Table Grid"/>
    <w:basedOn w:val="a1"/>
    <w:uiPriority w:val="39"/>
    <w:qFormat/>
    <w:rsid w:val="002B75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B75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B75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</TotalTime>
  <Pages>1</Pages>
  <Words>85</Words>
  <Characters>110</Characters>
  <Application>Microsoft Office Word</Application>
  <DocSecurity>0</DocSecurity>
  <Lines>12</Lines>
  <Paragraphs>9</Paragraphs>
  <ScaleCrop>false</ScaleCrop>
  <Company>Hewlett-Packard Company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任锦彪(拟稿)</dc:creator>
  <cp:lastModifiedBy>苏雅琴(公开办办理)</cp:lastModifiedBy>
  <cp:revision>3</cp:revision>
  <cp:lastPrinted>2021-02-09T10:06:00Z</cp:lastPrinted>
  <dcterms:created xsi:type="dcterms:W3CDTF">2021-03-03T08:32:00Z</dcterms:created>
  <dcterms:modified xsi:type="dcterms:W3CDTF">2021-03-03T08:45:00Z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2052-10.1.0.7450</vt:lpwstr>
  </property>
</Properties>
</file>