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F7" w:rsidRDefault="009114F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114F7" w:rsidRDefault="009114F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114F7" w:rsidRDefault="008962B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关于征求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安全文化示范企业创建评价管理</w:t>
      </w:r>
    </w:p>
    <w:p w:rsidR="009114F7" w:rsidRDefault="008962B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实施办法（征求意见稿）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》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意见的函</w:t>
      </w:r>
    </w:p>
    <w:p w:rsidR="009114F7" w:rsidRDefault="009114F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114F7" w:rsidRDefault="008962BF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为提升企业安全生产整体水平，培育企业安全文化，规范安全文化示范企业创建评价，严格项目管理，我们研究起草了《安全文化示范企业创建评价管理实施办法（征求意见稿）》（详见附件</w:t>
      </w: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），现向社会公开征求意见，意见反馈截止时间为</w:t>
      </w:r>
      <w:r>
        <w:rPr>
          <w:rFonts w:ascii="仿宋_GB2312" w:eastAsia="仿宋_GB2312" w:hAnsi="黑体" w:hint="eastAsia"/>
          <w:sz w:val="32"/>
          <w:szCs w:val="32"/>
        </w:rPr>
        <w:t>2021</w:t>
      </w:r>
      <w:r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仿宋_GB2312" w:eastAsia="仿宋_GB2312" w:hAnsi="黑体" w:hint="eastAsia"/>
          <w:sz w:val="32"/>
          <w:szCs w:val="32"/>
        </w:rPr>
        <w:t>23</w:t>
      </w:r>
      <w:r>
        <w:rPr>
          <w:rFonts w:ascii="仿宋_GB2312" w:eastAsia="仿宋_GB2312" w:hAnsi="黑体" w:hint="eastAsia"/>
          <w:sz w:val="32"/>
          <w:szCs w:val="32"/>
        </w:rPr>
        <w:t>日，反馈意见请填写《征求意见表》（详见附件</w:t>
      </w: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）后发送至指定电子邮箱（</w:t>
      </w:r>
      <w:r>
        <w:rPr>
          <w:rFonts w:ascii="仿宋_GB2312" w:eastAsia="仿宋_GB2312" w:hAnsi="黑体" w:hint="eastAsia"/>
          <w:sz w:val="32"/>
          <w:szCs w:val="32"/>
        </w:rPr>
        <w:t>aqwh2021@163.com</w:t>
      </w:r>
      <w:r>
        <w:rPr>
          <w:rFonts w:ascii="仿宋_GB2312" w:eastAsia="仿宋_GB2312" w:hAnsi="黑体" w:hint="eastAsia"/>
          <w:sz w:val="32"/>
          <w:szCs w:val="32"/>
        </w:rPr>
        <w:t>）。</w:t>
      </w:r>
    </w:p>
    <w:p w:rsidR="009114F7" w:rsidRDefault="008962BF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联系人及电话：胡春梓，</w:t>
      </w:r>
      <w:r>
        <w:rPr>
          <w:rFonts w:ascii="仿宋_GB2312" w:eastAsia="仿宋_GB2312" w:hAnsi="黑体" w:hint="eastAsia"/>
          <w:sz w:val="32"/>
          <w:szCs w:val="32"/>
        </w:rPr>
        <w:t>010-8</w:t>
      </w: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t>3933718</w:t>
      </w:r>
      <w:r>
        <w:rPr>
          <w:rFonts w:ascii="仿宋_GB2312" w:eastAsia="仿宋_GB2312" w:hAnsi="黑体" w:hint="eastAsia"/>
          <w:sz w:val="32"/>
          <w:szCs w:val="32"/>
        </w:rPr>
        <w:t>（带传真）。</w:t>
      </w:r>
    </w:p>
    <w:p w:rsidR="009114F7" w:rsidRDefault="009114F7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9114F7" w:rsidRDefault="008962BF">
      <w:pPr>
        <w:spacing w:line="560" w:lineRule="exact"/>
        <w:ind w:firstLineChars="200" w:firstLine="640"/>
        <w:rPr>
          <w:rFonts w:ascii="仿宋_GB2312" w:eastAsia="仿宋_GB2312" w:hAnsi="黑体"/>
          <w:spacing w:val="-28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</w:t>
      </w:r>
      <w:r>
        <w:rPr>
          <w:rFonts w:ascii="仿宋_GB2312" w:eastAsia="仿宋_GB2312" w:hAnsi="黑体" w:hint="eastAsia"/>
          <w:sz w:val="32"/>
          <w:szCs w:val="32"/>
        </w:rPr>
        <w:t>1.</w:t>
      </w:r>
      <w:r>
        <w:rPr>
          <w:rFonts w:ascii="仿宋_GB2312" w:eastAsia="仿宋_GB2312" w:hAnsi="黑体" w:hint="eastAsia"/>
          <w:spacing w:val="-28"/>
          <w:sz w:val="32"/>
          <w:szCs w:val="32"/>
        </w:rPr>
        <w:t>《安全文化示范企业创建评价管理实施办法（征求意见稿）》</w:t>
      </w:r>
    </w:p>
    <w:p w:rsidR="009114F7" w:rsidRDefault="008962BF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2.</w:t>
      </w:r>
      <w:r>
        <w:rPr>
          <w:rFonts w:ascii="仿宋_GB2312" w:eastAsia="仿宋_GB2312" w:hAnsi="黑体" w:hint="eastAsia"/>
          <w:sz w:val="32"/>
          <w:szCs w:val="32"/>
        </w:rPr>
        <w:t>征求意见表</w:t>
      </w:r>
    </w:p>
    <w:p w:rsidR="009114F7" w:rsidRDefault="009114F7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9114F7" w:rsidRDefault="009114F7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9114F7" w:rsidRDefault="008962BF">
      <w:pPr>
        <w:spacing w:line="560" w:lineRule="exact"/>
        <w:ind w:firstLineChars="1400" w:firstLine="44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应急管理部新闻宣传司</w:t>
      </w:r>
    </w:p>
    <w:p w:rsidR="009114F7" w:rsidRDefault="008962BF">
      <w:pPr>
        <w:tabs>
          <w:tab w:val="left" w:pos="1414"/>
        </w:tabs>
        <w:spacing w:line="560" w:lineRule="exact"/>
        <w:ind w:firstLineChars="500" w:firstLine="1600"/>
      </w:pPr>
      <w:r>
        <w:rPr>
          <w:rFonts w:ascii="仿宋_GB2312" w:eastAsia="仿宋_GB2312" w:hAnsi="黑体" w:hint="eastAsia"/>
          <w:sz w:val="32"/>
          <w:szCs w:val="32"/>
        </w:rPr>
        <w:tab/>
        <w:t xml:space="preserve">                    2021</w:t>
      </w:r>
      <w:r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仿宋_GB2312" w:eastAsia="仿宋_GB2312" w:hAnsi="黑体" w:hint="eastAsia"/>
          <w:sz w:val="32"/>
          <w:szCs w:val="32"/>
        </w:rPr>
        <w:t>22</w:t>
      </w:r>
      <w:r>
        <w:rPr>
          <w:rFonts w:ascii="仿宋_GB2312" w:eastAsia="仿宋_GB2312" w:hAnsi="黑体" w:hint="eastAsia"/>
          <w:sz w:val="32"/>
          <w:szCs w:val="32"/>
        </w:rPr>
        <w:t>日</w:t>
      </w:r>
    </w:p>
    <w:sectPr w:rsidR="009114F7" w:rsidSect="009114F7">
      <w:pgSz w:w="11906" w:h="16838"/>
      <w:pgMar w:top="1440" w:right="1644" w:bottom="1440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2BF" w:rsidRDefault="008962BF" w:rsidP="005F56F2">
      <w:r>
        <w:separator/>
      </w:r>
    </w:p>
  </w:endnote>
  <w:endnote w:type="continuationSeparator" w:id="0">
    <w:p w:rsidR="008962BF" w:rsidRDefault="008962BF" w:rsidP="005F5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2BF" w:rsidRDefault="008962BF" w:rsidP="005F56F2">
      <w:r>
        <w:separator/>
      </w:r>
    </w:p>
  </w:footnote>
  <w:footnote w:type="continuationSeparator" w:id="0">
    <w:p w:rsidR="008962BF" w:rsidRDefault="008962BF" w:rsidP="005F5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DC84526"/>
    <w:rsid w:val="005B0E5F"/>
    <w:rsid w:val="005F56F2"/>
    <w:rsid w:val="008962BF"/>
    <w:rsid w:val="009114F7"/>
    <w:rsid w:val="00E97117"/>
    <w:rsid w:val="00ED326F"/>
    <w:rsid w:val="02A22377"/>
    <w:rsid w:val="060D4ABB"/>
    <w:rsid w:val="110D227E"/>
    <w:rsid w:val="2BB0339E"/>
    <w:rsid w:val="3B195C69"/>
    <w:rsid w:val="415E3B55"/>
    <w:rsid w:val="5A9E10AC"/>
    <w:rsid w:val="745244BE"/>
    <w:rsid w:val="751B1920"/>
    <w:rsid w:val="7DC8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4F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911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5F5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F56F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春籽</dc:creator>
  <cp:lastModifiedBy>苏雅琴(公开办办理)</cp:lastModifiedBy>
  <cp:revision>4</cp:revision>
  <cp:lastPrinted>2021-02-22T07:00:00Z</cp:lastPrinted>
  <dcterms:created xsi:type="dcterms:W3CDTF">2021-02-23T06:36:00Z</dcterms:created>
  <dcterms:modified xsi:type="dcterms:W3CDTF">2021-02-23T06:40:00Z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