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80" w:lineRule="exact"/>
        <w:jc w:val="right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</w:t>
      </w:r>
    </w:p>
    <w:p>
      <w:pPr>
        <w:wordWrap w:val="0"/>
        <w:spacing w:line="580" w:lineRule="exact"/>
        <w:jc w:val="right"/>
        <w:rPr>
          <w:rFonts w:hint="eastAsia" w:ascii="方正仿宋简体" w:eastAsia="方正仿宋简体"/>
          <w:sz w:val="30"/>
          <w:szCs w:val="30"/>
        </w:rPr>
      </w:pPr>
    </w:p>
    <w:p>
      <w:pPr>
        <w:spacing w:beforeLines="50" w:afterLines="50" w:line="5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全国地震应急救援标准化分技术委员会</w:t>
      </w:r>
      <w:r>
        <w:rPr>
          <w:rFonts w:hint="eastAsia" w:ascii="方正小标宋简体" w:hAnsi="宋体" w:eastAsia="方正小标宋简体"/>
          <w:sz w:val="44"/>
          <w:szCs w:val="44"/>
        </w:rPr>
        <w:t>委员</w:t>
      </w:r>
    </w:p>
    <w:p>
      <w:pPr>
        <w:spacing w:beforeLines="50" w:afterLines="50" w:line="5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人选</w:t>
      </w:r>
      <w:r>
        <w:rPr>
          <w:rFonts w:hint="eastAsia" w:ascii="方正小标宋简体" w:hAnsi="宋体" w:eastAsia="方正小标宋简体"/>
          <w:sz w:val="44"/>
          <w:szCs w:val="44"/>
        </w:rPr>
        <w:t>登记表</w:t>
      </w:r>
    </w:p>
    <w:p>
      <w:pPr>
        <w:spacing w:beforeLines="50" w:afterLines="50" w:line="540" w:lineRule="exact"/>
        <w:ind w:left="-159" w:leftChars="-146" w:hanging="121" w:hangingChars="63"/>
        <w:jc w:val="left"/>
        <w:rPr>
          <w:rFonts w:hint="eastAsia" w:ascii="方正小标宋简体" w:hAnsi="宋体" w:eastAsia="方正小标宋简体"/>
          <w:szCs w:val="21"/>
        </w:rPr>
      </w:pPr>
      <w:r>
        <w:rPr>
          <w:rFonts w:hint="eastAsia" w:ascii="方正仿宋简体" w:hAnsi="宋体" w:eastAsia="方正仿宋简体"/>
          <w:szCs w:val="21"/>
          <w:lang w:eastAsia="zh-CN"/>
        </w:rPr>
        <w:t>全国地震应急救援标准化分技术委员会</w:t>
      </w:r>
    </w:p>
    <w:tbl>
      <w:tblPr>
        <w:tblStyle w:val="15"/>
        <w:tblW w:w="9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746"/>
        <w:gridCol w:w="105"/>
        <w:gridCol w:w="455"/>
        <w:gridCol w:w="797"/>
        <w:gridCol w:w="543"/>
        <w:gridCol w:w="188"/>
        <w:gridCol w:w="379"/>
        <w:gridCol w:w="1134"/>
        <w:gridCol w:w="1233"/>
        <w:gridCol w:w="830"/>
        <w:gridCol w:w="163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姓 名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性 别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出生年月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spacing w:line="460" w:lineRule="exact"/>
              <w:ind w:firstLine="288" w:firstLineChars="150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年   月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二  寸</w:t>
            </w: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彩  色</w:t>
            </w: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民 族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身份证号</w:t>
            </w:r>
          </w:p>
        </w:tc>
        <w:tc>
          <w:tcPr>
            <w:tcW w:w="3764" w:type="dxa"/>
            <w:gridSpan w:val="5"/>
            <w:vAlign w:val="center"/>
          </w:tcPr>
          <w:p>
            <w:pPr>
              <w:spacing w:line="460" w:lineRule="exact"/>
              <w:ind w:firstLine="288" w:firstLineChars="150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55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技术职称及聘任时间</w:t>
            </w:r>
          </w:p>
        </w:tc>
        <w:tc>
          <w:tcPr>
            <w:tcW w:w="5104" w:type="dxa"/>
            <w:gridSpan w:val="7"/>
            <w:vAlign w:val="center"/>
          </w:tcPr>
          <w:p>
            <w:pPr>
              <w:spacing w:line="460" w:lineRule="exact"/>
              <w:jc w:val="righ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年   月                                          </w:t>
            </w: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895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FF0000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工作单位</w:t>
            </w:r>
          </w:p>
        </w:tc>
        <w:tc>
          <w:tcPr>
            <w:tcW w:w="5409" w:type="dxa"/>
            <w:gridSpan w:val="7"/>
            <w:vAlign w:val="center"/>
          </w:tcPr>
          <w:p>
            <w:pPr>
              <w:spacing w:line="460" w:lineRule="exact"/>
              <w:rPr>
                <w:rFonts w:hint="eastAsia"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895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FF0000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单位统一社会信用代码（或组织机构代码）</w:t>
            </w:r>
          </w:p>
        </w:tc>
        <w:tc>
          <w:tcPr>
            <w:tcW w:w="5409" w:type="dxa"/>
            <w:gridSpan w:val="7"/>
            <w:vAlign w:val="center"/>
          </w:tcPr>
          <w:p>
            <w:pPr>
              <w:spacing w:line="460" w:lineRule="exact"/>
              <w:rPr>
                <w:rFonts w:hint="eastAsia"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210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单位性质</w:t>
            </w:r>
          </w:p>
        </w:tc>
        <w:tc>
          <w:tcPr>
            <w:tcW w:w="7204" w:type="dxa"/>
            <w:gridSpan w:val="1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1、国有企业2、民营企业3、科研院所4、大专院校5、行业协会6、政府机构7、外商独资企业8、中外合资、中外合作或外方控股企业9、其他 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所属相关方</w:t>
            </w:r>
          </w:p>
        </w:tc>
        <w:tc>
          <w:tcPr>
            <w:tcW w:w="8055" w:type="dxa"/>
            <w:gridSpan w:val="12"/>
            <w:vAlign w:val="center"/>
          </w:tcPr>
          <w:p>
            <w:pPr>
              <w:spacing w:line="460" w:lineRule="exact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1、生产者      2、经营者      3、使用者      4、消费者 </w:t>
            </w:r>
          </w:p>
          <w:p>
            <w:pPr>
              <w:spacing w:line="460" w:lineRule="exact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5、公共利益方（教育科研机构、行政主管部门、检测及认证机构、社会团体）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行政职务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从事专业</w:t>
            </w:r>
          </w:p>
        </w:tc>
        <w:tc>
          <w:tcPr>
            <w:tcW w:w="5409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通信地址</w:t>
            </w:r>
          </w:p>
        </w:tc>
        <w:tc>
          <w:tcPr>
            <w:tcW w:w="8055" w:type="dxa"/>
            <w:gridSpan w:val="1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邮政编码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联系电话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460" w:lineRule="exact"/>
              <w:ind w:left="-107" w:firstLine="1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电子信箱</w:t>
            </w:r>
          </w:p>
        </w:tc>
        <w:tc>
          <w:tcPr>
            <w:tcW w:w="8055" w:type="dxa"/>
            <w:gridSpan w:val="1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毕业院校</w:t>
            </w:r>
          </w:p>
        </w:tc>
        <w:tc>
          <w:tcPr>
            <w:tcW w:w="4347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所学专业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毕业时间</w:t>
            </w:r>
          </w:p>
        </w:tc>
        <w:tc>
          <w:tcPr>
            <w:tcW w:w="210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年     月     </w:t>
            </w:r>
          </w:p>
        </w:tc>
        <w:tc>
          <w:tcPr>
            <w:tcW w:w="73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学历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学位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4" w:type="dxa"/>
            <w:gridSpan w:val="13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会何种外语   1. 英语 □  2. 法语 □  3. 德语 □  4. 日语 □  5. 俄语 □</w:t>
            </w:r>
          </w:p>
          <w:p>
            <w:pPr>
              <w:spacing w:line="460" w:lineRule="exact"/>
              <w:jc w:val="lef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        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9304" w:type="dxa"/>
            <w:gridSpan w:val="13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外语熟练程度 (  )英语  (  )法语  (  )德语  (  )日语 (  )俄语 (  )其他  </w:t>
            </w: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        1．流利   2. 中等   3. 入门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有何专业技术特长</w:t>
            </w:r>
          </w:p>
        </w:tc>
        <w:tc>
          <w:tcPr>
            <w:tcW w:w="7309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两院院士请填写</w:t>
            </w:r>
          </w:p>
        </w:tc>
        <w:tc>
          <w:tcPr>
            <w:tcW w:w="7309" w:type="dxa"/>
            <w:gridSpan w:val="11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1．□ 科学院院士   担任时间：       年    月     </w:t>
            </w: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2．□ 工程院院士   担任时间：       年    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曾负责组织制修订标准、主要职责</w:t>
            </w:r>
          </w:p>
        </w:tc>
        <w:tc>
          <w:tcPr>
            <w:tcW w:w="7309" w:type="dxa"/>
            <w:gridSpan w:val="11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有何发明、著作、学术论文，发表时间、发表刊物名称</w:t>
            </w:r>
          </w:p>
        </w:tc>
        <w:tc>
          <w:tcPr>
            <w:tcW w:w="7309" w:type="dxa"/>
            <w:gridSpan w:val="11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参加何种学术组织、担任何种职务</w:t>
            </w:r>
          </w:p>
        </w:tc>
        <w:tc>
          <w:tcPr>
            <w:tcW w:w="7309" w:type="dxa"/>
            <w:gridSpan w:val="11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受过何种奖励</w:t>
            </w:r>
          </w:p>
        </w:tc>
        <w:tc>
          <w:tcPr>
            <w:tcW w:w="7309" w:type="dxa"/>
            <w:gridSpan w:val="11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本人签字</w:t>
            </w:r>
          </w:p>
        </w:tc>
        <w:tc>
          <w:tcPr>
            <w:tcW w:w="7309" w:type="dxa"/>
            <w:gridSpan w:val="11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本人承诺提供的材料真实、准确，符合《全国专业标准化技术委员会管理办法》</w:t>
            </w:r>
            <w:r>
              <w:rPr>
                <w:rFonts w:hint="eastAsia" w:ascii="方正仿宋简体" w:hAnsi="宋体" w:eastAsia="方正仿宋简体"/>
                <w:szCs w:val="21"/>
                <w:lang w:eastAsia="zh-CN"/>
              </w:rPr>
              <w:t>、</w:t>
            </w:r>
            <w:r>
              <w:rPr>
                <w:rFonts w:hint="eastAsia" w:ascii="方正仿宋简体" w:hAnsi="宋体" w:eastAsia="方正仿宋简体"/>
                <w:szCs w:val="21"/>
              </w:rPr>
              <w:t>《应急管理标准化工作管理办法》的有关要求。能积极参加标准化活动，认真履行委员的各项职责和义务。</w:t>
            </w: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                                签字：</w:t>
            </w: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单位意见</w:t>
            </w:r>
          </w:p>
        </w:tc>
        <w:tc>
          <w:tcPr>
            <w:tcW w:w="7309" w:type="dxa"/>
            <w:gridSpan w:val="11"/>
          </w:tcPr>
          <w:p>
            <w:pPr>
              <w:spacing w:line="460" w:lineRule="exact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    该同志为我单位正式任职人员，我单位同意推荐其代表我单位参加标准化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分</w:t>
            </w:r>
            <w:bookmarkStart w:id="0" w:name="_GoBack"/>
            <w:bookmarkEnd w:id="0"/>
            <w:r>
              <w:rPr>
                <w:rFonts w:hint="eastAsia" w:ascii="方正仿宋简体" w:eastAsia="方正仿宋简体"/>
                <w:szCs w:val="21"/>
              </w:rPr>
              <w:t>技术委员会活动。</w:t>
            </w:r>
          </w:p>
          <w:p>
            <w:pPr>
              <w:spacing w:line="460" w:lineRule="exact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                           负责人签名：           （加盖单位公章）</w:t>
            </w:r>
          </w:p>
          <w:p>
            <w:pPr>
              <w:spacing w:line="460" w:lineRule="exact"/>
              <w:rPr>
                <w:rFonts w:hint="eastAsia" w:ascii="方正仿宋简体"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              年     月    日</w:t>
            </w:r>
          </w:p>
        </w:tc>
      </w:tr>
    </w:tbl>
    <w:p>
      <w:pPr>
        <w:pStyle w:val="7"/>
        <w:spacing w:before="146" w:line="460" w:lineRule="exact"/>
        <w:ind w:left="162" w:leftChars="-147" w:hanging="444" w:hangingChars="147"/>
        <w:rPr>
          <w:rFonts w:hint="eastAsia" w:ascii="方正仿宋简体" w:eastAsia="方正仿宋简体"/>
        </w:rPr>
      </w:pPr>
    </w:p>
    <w:sectPr>
      <w:footerReference r:id="rId3" w:type="default"/>
      <w:footerReference r:id="rId4" w:type="even"/>
      <w:pgSz w:w="11906" w:h="16838"/>
      <w:pgMar w:top="1701" w:right="1537" w:bottom="1701" w:left="1531" w:header="851" w:footer="1418" w:gutter="0"/>
      <w:cols w:space="720" w:num="1"/>
      <w:docGrid w:type="linesAndChars" w:linePitch="292" w:charSpace="-3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rPr>
        <w:rStyle w:val="17"/>
        <w:rFonts w:hint="eastAsia" w:ascii="宋体" w:hAnsi="宋体"/>
        <w:sz w:val="28"/>
        <w:szCs w:val="28"/>
      </w:rPr>
    </w:pPr>
    <w:r>
      <w:rPr>
        <w:rStyle w:val="1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7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17"/>
        <w:rFonts w:hint="eastAsia" w:ascii="宋体" w:hAnsi="宋体"/>
        <w:sz w:val="28"/>
        <w:szCs w:val="28"/>
      </w:rPr>
      <w:t xml:space="preserve"> —</w:t>
    </w:r>
  </w:p>
  <w:p>
    <w:pPr>
      <w:pStyle w:val="11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separate"/>
    </w:r>
    <w:r>
      <w:rPr>
        <w:rStyle w:val="17"/>
        <w:lang w:val="en-US" w:eastAsia="zh-CN"/>
      </w:rPr>
      <w:t>4</w:t>
    </w:r>
    <w:r>
      <w:fldChar w:fldCharType="end"/>
    </w:r>
  </w:p>
  <w:p>
    <w:pPr>
      <w:pStyle w:val="11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7A02"/>
    <w:multiLevelType w:val="multilevel"/>
    <w:tmpl w:val="186B7A02"/>
    <w:lvl w:ilvl="0" w:tentative="0">
      <w:start w:val="1"/>
      <w:numFmt w:val="decimal"/>
      <w:pStyle w:val="4"/>
      <w:lvlText w:val="(%1) "/>
      <w:lvlJc w:val="left"/>
      <w:pPr>
        <w:tabs>
          <w:tab w:val="left" w:pos="1504"/>
        </w:tabs>
        <w:ind w:left="1504" w:hanging="73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40"/>
        </w:tabs>
        <w:ind w:left="10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60"/>
        </w:tabs>
        <w:ind w:left="14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80"/>
        </w:tabs>
        <w:ind w:left="18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00"/>
        </w:tabs>
        <w:ind w:left="23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20"/>
        </w:tabs>
        <w:ind w:left="27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40"/>
        </w:tabs>
        <w:ind w:left="31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60"/>
        </w:tabs>
        <w:ind w:left="35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80"/>
        </w:tabs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94"/>
    <w:rsid w:val="00070EE9"/>
    <w:rsid w:val="00096D8C"/>
    <w:rsid w:val="000A48F0"/>
    <w:rsid w:val="000B5EC8"/>
    <w:rsid w:val="000B7069"/>
    <w:rsid w:val="000E4516"/>
    <w:rsid w:val="001903F8"/>
    <w:rsid w:val="00245B1D"/>
    <w:rsid w:val="0025316F"/>
    <w:rsid w:val="00275B5B"/>
    <w:rsid w:val="002A1579"/>
    <w:rsid w:val="002C388A"/>
    <w:rsid w:val="00363949"/>
    <w:rsid w:val="003A5B25"/>
    <w:rsid w:val="003B107E"/>
    <w:rsid w:val="003D0821"/>
    <w:rsid w:val="00412961"/>
    <w:rsid w:val="00480FF7"/>
    <w:rsid w:val="004E3217"/>
    <w:rsid w:val="00512564"/>
    <w:rsid w:val="005135F7"/>
    <w:rsid w:val="00582E21"/>
    <w:rsid w:val="005F0259"/>
    <w:rsid w:val="006655AA"/>
    <w:rsid w:val="006C1598"/>
    <w:rsid w:val="00796E79"/>
    <w:rsid w:val="007B4B3F"/>
    <w:rsid w:val="007B6D34"/>
    <w:rsid w:val="007F6821"/>
    <w:rsid w:val="00822394"/>
    <w:rsid w:val="00850C0A"/>
    <w:rsid w:val="0086214B"/>
    <w:rsid w:val="008C4851"/>
    <w:rsid w:val="008D4A76"/>
    <w:rsid w:val="00971C9A"/>
    <w:rsid w:val="009B7DFF"/>
    <w:rsid w:val="009C46A8"/>
    <w:rsid w:val="009E1205"/>
    <w:rsid w:val="00A13E08"/>
    <w:rsid w:val="00A21E67"/>
    <w:rsid w:val="00A3107A"/>
    <w:rsid w:val="00A73371"/>
    <w:rsid w:val="00AB3256"/>
    <w:rsid w:val="00BA0AE5"/>
    <w:rsid w:val="00BE2A11"/>
    <w:rsid w:val="00C0743C"/>
    <w:rsid w:val="00C624F7"/>
    <w:rsid w:val="00CA14AD"/>
    <w:rsid w:val="00CB275C"/>
    <w:rsid w:val="00CF5676"/>
    <w:rsid w:val="00D93E5B"/>
    <w:rsid w:val="00DC734B"/>
    <w:rsid w:val="00DD4F9E"/>
    <w:rsid w:val="00E52109"/>
    <w:rsid w:val="00E84102"/>
    <w:rsid w:val="00EC0447"/>
    <w:rsid w:val="00F21889"/>
    <w:rsid w:val="00F2220D"/>
    <w:rsid w:val="00F9249F"/>
    <w:rsid w:val="00F93F92"/>
    <w:rsid w:val="0DD011A6"/>
    <w:rsid w:val="2E2D59F6"/>
    <w:rsid w:val="3A3D517C"/>
    <w:rsid w:val="575424E8"/>
    <w:rsid w:val="627711EE"/>
    <w:rsid w:val="7EB11204"/>
    <w:rsid w:val="7FF50FB2"/>
    <w:rsid w:val="DF518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320" w:lineRule="exact"/>
      <w:jc w:val="center"/>
      <w:outlineLvl w:val="0"/>
    </w:pPr>
    <w:rPr>
      <w:b/>
      <w:sz w:val="18"/>
      <w:szCs w:val="2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numPr>
        <w:ilvl w:val="0"/>
        <w:numId w:val="1"/>
      </w:numPr>
      <w:tabs>
        <w:tab w:val="clear" w:pos="1504"/>
      </w:tabs>
      <w:ind w:left="200" w:leftChars="200" w:firstLine="0"/>
      <w:outlineLvl w:val="2"/>
    </w:pPr>
    <w:rPr>
      <w:rFonts w:ascii="Arial" w:hAnsi="Arial"/>
      <w:sz w:val="28"/>
    </w:rPr>
  </w:style>
  <w:style w:type="character" w:default="1" w:styleId="1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Arial" w:hAnsi="Arial" w:eastAsia="仿宋_GB2312"/>
      <w:sz w:val="30"/>
    </w:r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Body Text Indent"/>
    <w:basedOn w:val="1"/>
    <w:qFormat/>
    <w:uiPriority w:val="0"/>
    <w:pPr>
      <w:spacing w:beforeLines="50"/>
      <w:ind w:firstLine="640" w:firstLineChars="200"/>
    </w:pPr>
    <w:rPr>
      <w:rFonts w:ascii="仿宋_GB2312" w:eastAsia="仿宋_GB2312"/>
      <w:sz w:val="32"/>
    </w:r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0">
    <w:name w:val="Balloon Text"/>
    <w:basedOn w:val="1"/>
    <w:semiHidden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Title"/>
    <w:basedOn w:val="1"/>
    <w:link w:val="20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</w:rPr>
  </w:style>
  <w:style w:type="character" w:styleId="17">
    <w:name w:val="page number"/>
    <w:basedOn w:val="16"/>
    <w:qFormat/>
    <w:uiPriority w:val="0"/>
  </w:style>
  <w:style w:type="character" w:styleId="18">
    <w:name w:val="Hyperlink"/>
    <w:basedOn w:val="16"/>
    <w:qFormat/>
    <w:uiPriority w:val="0"/>
    <w:rPr>
      <w:color w:val="0000FF"/>
      <w:u w:val="single"/>
    </w:rPr>
  </w:style>
  <w:style w:type="character" w:customStyle="1" w:styleId="19">
    <w:name w:val="标题 3 Char"/>
    <w:basedOn w:val="16"/>
    <w:link w:val="4"/>
    <w:qFormat/>
    <w:uiPriority w:val="0"/>
    <w:rPr>
      <w:rFonts w:ascii="Arial" w:hAnsi="Arial" w:eastAsia="宋体"/>
      <w:kern w:val="2"/>
      <w:sz w:val="28"/>
      <w:szCs w:val="24"/>
      <w:lang w:val="en-US" w:eastAsia="zh-CN" w:bidi="ar-SA"/>
    </w:rPr>
  </w:style>
  <w:style w:type="character" w:customStyle="1" w:styleId="20">
    <w:name w:val="标题 Char"/>
    <w:basedOn w:val="16"/>
    <w:link w:val="14"/>
    <w:qFormat/>
    <w:uiPriority w:val="0"/>
    <w:rPr>
      <w:rFonts w:ascii="Arial" w:hAnsi="Arial" w:eastAsia="宋体" w:cs="Arial"/>
      <w:b/>
      <w:bCs/>
      <w:kern w:val="2"/>
      <w:sz w:val="21"/>
      <w:szCs w:val="24"/>
      <w:lang w:val="en-US" w:eastAsia="zh-CN" w:bidi="ar-SA"/>
    </w:rPr>
  </w:style>
  <w:style w:type="paragraph" w:customStyle="1" w:styleId="21">
    <w:name w:val="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2">
    <w:name w:val="一"/>
    <w:basedOn w:val="14"/>
    <w:next w:val="1"/>
    <w:qFormat/>
    <w:uiPriority w:val="0"/>
  </w:style>
  <w:style w:type="paragraph" w:customStyle="1" w:styleId="23">
    <w:name w:val="样式 标题 1 + 首行缩进:  2 字符"/>
    <w:basedOn w:val="2"/>
    <w:qFormat/>
    <w:uiPriority w:val="0"/>
    <w:pPr>
      <w:keepLines/>
      <w:spacing w:before="340" w:after="330" w:line="578" w:lineRule="auto"/>
    </w:pPr>
    <w:rPr>
      <w:rFonts w:eastAsia="华文中宋" w:cs="宋体"/>
      <w:bCs/>
      <w:kern w:val="44"/>
      <w:sz w:val="44"/>
    </w:rPr>
  </w:style>
  <w:style w:type="paragraph" w:customStyle="1" w:styleId="24">
    <w:name w:val="newscontl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hint="eastAsia" w:ascii="宋体" w:hAnsi="宋体"/>
      <w:color w:val="333333"/>
      <w:kern w:val="0"/>
      <w:szCs w:val="21"/>
    </w:rPr>
  </w:style>
  <w:style w:type="paragraph" w:customStyle="1" w:styleId="25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ms</Company>
  <Pages>2</Pages>
  <Words>605</Words>
  <Characters>481</Characters>
  <Lines>4</Lines>
  <Paragraphs>2</Paragraphs>
  <TotalTime>3</TotalTime>
  <ScaleCrop>false</ScaleCrop>
  <LinksUpToDate>false</LinksUpToDate>
  <CharactersWithSpaces>1084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2020-10-26T02:45:00Z</dcterms:created>
  <dc:creator>pc</dc:creator>
  <cp:lastModifiedBy>cmh</cp:lastModifiedBy>
  <dcterms:modified xsi:type="dcterms:W3CDTF">2020-12-30T01:12:53Z</dcterms:modified>
  <dc:title>国标委办[2009]3号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